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5" w:rsidRDefault="00761755" w:rsidP="00B15892">
      <w:pPr>
        <w:pStyle w:val="a1"/>
      </w:pPr>
      <w:r>
        <w:t xml:space="preserve">    </w:t>
      </w:r>
    </w:p>
    <w:p w:rsidR="00761755" w:rsidRDefault="00761755" w:rsidP="00B15892">
      <w:pPr>
        <w:pStyle w:val="a1"/>
      </w:pPr>
    </w:p>
    <w:p w:rsidR="00761755" w:rsidRDefault="00761755" w:rsidP="00B15892">
      <w:pPr>
        <w:pStyle w:val="a1"/>
      </w:pPr>
    </w:p>
    <w:p w:rsidR="00761755" w:rsidRDefault="00761755" w:rsidP="00B15892">
      <w:pPr>
        <w:pStyle w:val="a1"/>
      </w:pPr>
    </w:p>
    <w:p w:rsidR="00761755" w:rsidRDefault="00761755" w:rsidP="00B15892">
      <w:pPr>
        <w:pStyle w:val="a1"/>
      </w:pPr>
    </w:p>
    <w:p w:rsidR="00761755" w:rsidRDefault="00761755" w:rsidP="00B15892">
      <w:pPr>
        <w:pStyle w:val="a1"/>
      </w:pP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</w:t>
      </w:r>
      <w:r w:rsidRPr="00F7785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е</w:t>
      </w:r>
      <w:r w:rsidRPr="00F77852">
        <w:rPr>
          <w:rFonts w:ascii="Arial" w:hAnsi="Arial" w:cs="Arial"/>
          <w:sz w:val="24"/>
          <w:szCs w:val="24"/>
        </w:rPr>
        <w:t xml:space="preserve"> администрации Лужского 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муниципального района </w:t>
      </w:r>
    </w:p>
    <w:p w:rsidR="00761755" w:rsidRPr="00F77852" w:rsidRDefault="00761755" w:rsidP="00F77852">
      <w:pPr>
        <w:jc w:val="right"/>
        <w:rPr>
          <w:sz w:val="24"/>
          <w:szCs w:val="24"/>
        </w:rPr>
      </w:pPr>
      <w:r w:rsidRPr="00F77852">
        <w:rPr>
          <w:sz w:val="24"/>
          <w:szCs w:val="24"/>
        </w:rPr>
        <w:t xml:space="preserve">                                                         Малащенко О.М.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от гражданина(ки) __________________________,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              (фамилия, имя и отчество)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паспорт ____________________________________,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     (серия и номер паспорта,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____________________________________________,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    кем и когда выдан паспорт)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проживающего(ей) по адресу _________________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____________________________________________</w:t>
      </w:r>
    </w:p>
    <w:p w:rsidR="00761755" w:rsidRPr="00F77852" w:rsidRDefault="00761755" w:rsidP="00F77852">
      <w:pPr>
        <w:pStyle w:val="a1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        (адрес регистрации)</w:t>
      </w:r>
    </w:p>
    <w:p w:rsidR="00761755" w:rsidRDefault="00761755" w:rsidP="00B15892">
      <w:pPr>
        <w:ind w:firstLine="720"/>
        <w:jc w:val="both"/>
      </w:pPr>
    </w:p>
    <w:p w:rsidR="00761755" w:rsidRPr="00F77852" w:rsidRDefault="00761755" w:rsidP="00F87A9D">
      <w:pPr>
        <w:pStyle w:val="a1"/>
        <w:ind w:left="993"/>
        <w:jc w:val="center"/>
        <w:rPr>
          <w:rFonts w:ascii="Arial" w:hAnsi="Arial" w:cs="Arial"/>
          <w:sz w:val="24"/>
          <w:szCs w:val="24"/>
        </w:rPr>
      </w:pPr>
      <w:r w:rsidRPr="00F77852">
        <w:rPr>
          <w:rStyle w:val="a"/>
          <w:rFonts w:ascii="Arial" w:hAnsi="Arial" w:cs="Arial"/>
          <w:bCs/>
          <w:sz w:val="24"/>
          <w:szCs w:val="24"/>
        </w:rPr>
        <w:t>Согласие</w:t>
      </w:r>
    </w:p>
    <w:p w:rsidR="00761755" w:rsidRPr="00F77852" w:rsidRDefault="00761755" w:rsidP="00B15892">
      <w:pPr>
        <w:ind w:left="993"/>
        <w:jc w:val="both"/>
        <w:rPr>
          <w:sz w:val="24"/>
          <w:szCs w:val="24"/>
        </w:rPr>
      </w:pPr>
    </w:p>
    <w:p w:rsidR="00761755" w:rsidRPr="00F77852" w:rsidRDefault="00761755" w:rsidP="00F87A9D">
      <w:pPr>
        <w:pStyle w:val="a1"/>
        <w:ind w:left="993"/>
        <w:jc w:val="center"/>
        <w:rPr>
          <w:rFonts w:ascii="Arial" w:hAnsi="Arial" w:cs="Arial"/>
          <w:sz w:val="24"/>
          <w:szCs w:val="24"/>
        </w:rPr>
      </w:pPr>
      <w:r w:rsidRPr="00F77852">
        <w:rPr>
          <w:rStyle w:val="a"/>
          <w:rFonts w:ascii="Arial" w:hAnsi="Arial" w:cs="Arial"/>
          <w:bCs/>
          <w:sz w:val="24"/>
          <w:szCs w:val="24"/>
        </w:rPr>
        <w:t>на обработку персональных данных</w:t>
      </w:r>
    </w:p>
    <w:p w:rsidR="00761755" w:rsidRPr="00F77852" w:rsidRDefault="00761755" w:rsidP="00B15892">
      <w:pPr>
        <w:ind w:left="993"/>
        <w:jc w:val="both"/>
        <w:rPr>
          <w:sz w:val="24"/>
          <w:szCs w:val="24"/>
        </w:rPr>
      </w:pPr>
    </w:p>
    <w:p w:rsidR="00761755" w:rsidRPr="00F77852" w:rsidRDefault="00761755" w:rsidP="00F77852">
      <w:pPr>
        <w:pStyle w:val="a1"/>
        <w:ind w:left="993"/>
        <w:jc w:val="center"/>
        <w:rPr>
          <w:rFonts w:ascii="Arial" w:hAnsi="Arial" w:cs="Arial"/>
          <w:sz w:val="20"/>
          <w:szCs w:val="20"/>
        </w:rPr>
      </w:pPr>
      <w:r w:rsidRPr="00F77852">
        <w:rPr>
          <w:rFonts w:ascii="Arial" w:hAnsi="Arial" w:cs="Arial"/>
          <w:sz w:val="24"/>
          <w:szCs w:val="24"/>
        </w:rPr>
        <w:t>Я, _</w:t>
      </w:r>
      <w:r>
        <w:rPr>
          <w:rFonts w:ascii="Arial" w:hAnsi="Arial" w:cs="Arial"/>
          <w:sz w:val="24"/>
          <w:szCs w:val="24"/>
        </w:rPr>
        <w:t>___________</w:t>
      </w:r>
      <w:r w:rsidRPr="00F77852">
        <w:rPr>
          <w:rFonts w:ascii="Arial" w:hAnsi="Arial" w:cs="Arial"/>
          <w:sz w:val="24"/>
          <w:szCs w:val="24"/>
        </w:rPr>
        <w:t>_________________________________________________________ 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F77852">
        <w:rPr>
          <w:rFonts w:ascii="Arial" w:hAnsi="Arial" w:cs="Arial"/>
          <w:sz w:val="24"/>
          <w:szCs w:val="24"/>
        </w:rPr>
        <w:t>_____,</w:t>
      </w:r>
      <w:r w:rsidRPr="00F77852">
        <w:rPr>
          <w:rFonts w:ascii="Arial" w:hAnsi="Arial" w:cs="Arial"/>
          <w:sz w:val="20"/>
          <w:szCs w:val="20"/>
        </w:rPr>
        <w:t xml:space="preserve">                               (фамилия, имя и отчество)</w:t>
      </w:r>
    </w:p>
    <w:p w:rsidR="00761755" w:rsidRPr="00F77852" w:rsidRDefault="00761755" w:rsidP="00B15892">
      <w:pPr>
        <w:pStyle w:val="a1"/>
        <w:ind w:left="993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даю согласие ____________________</w:t>
      </w:r>
      <w:r>
        <w:rPr>
          <w:rFonts w:ascii="Arial" w:hAnsi="Arial" w:cs="Arial"/>
          <w:sz w:val="24"/>
          <w:szCs w:val="24"/>
        </w:rPr>
        <w:t>___</w:t>
      </w:r>
      <w:r w:rsidRPr="00F77852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761755" w:rsidRPr="00F77852" w:rsidRDefault="00761755" w:rsidP="00B15892">
      <w:pPr>
        <w:pStyle w:val="a1"/>
        <w:ind w:left="993"/>
        <w:rPr>
          <w:rFonts w:ascii="Arial" w:hAnsi="Arial" w:cs="Arial"/>
          <w:sz w:val="24"/>
          <w:szCs w:val="24"/>
        </w:rPr>
      </w:pPr>
    </w:p>
    <w:p w:rsidR="00761755" w:rsidRPr="00F77852" w:rsidRDefault="00761755" w:rsidP="00B15892">
      <w:pPr>
        <w:pStyle w:val="a1"/>
        <w:ind w:left="993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61755" w:rsidRPr="00F77852" w:rsidRDefault="00761755" w:rsidP="00F77852">
      <w:pPr>
        <w:pStyle w:val="a1"/>
        <w:ind w:left="993"/>
        <w:jc w:val="center"/>
        <w:rPr>
          <w:rFonts w:ascii="Arial" w:hAnsi="Arial" w:cs="Arial"/>
          <w:sz w:val="20"/>
          <w:szCs w:val="20"/>
        </w:rPr>
      </w:pPr>
      <w:r w:rsidRPr="00F77852">
        <w:rPr>
          <w:rFonts w:ascii="Arial" w:hAnsi="Arial" w:cs="Arial"/>
          <w:sz w:val="20"/>
          <w:szCs w:val="20"/>
        </w:rPr>
        <w:t>(наименование и адрес органа местного самоуправления, подразделения)</w:t>
      </w:r>
    </w:p>
    <w:p w:rsidR="00761755" w:rsidRPr="00F77852" w:rsidRDefault="00761755" w:rsidP="00B15892">
      <w:pPr>
        <w:pStyle w:val="a1"/>
        <w:ind w:left="993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в соответствии со </w:t>
      </w:r>
      <w:hyperlink r:id="rId4" w:history="1">
        <w:r w:rsidRPr="00F77852">
          <w:rPr>
            <w:rFonts w:ascii="Arial" w:hAnsi="Arial" w:cs="Arial"/>
            <w:sz w:val="24"/>
            <w:szCs w:val="24"/>
          </w:rPr>
          <w:t>статьей 9</w:t>
        </w:r>
      </w:hyperlink>
      <w:r w:rsidRPr="00F77852">
        <w:rPr>
          <w:rFonts w:ascii="Arial" w:hAnsi="Arial" w:cs="Arial"/>
          <w:sz w:val="24"/>
          <w:szCs w:val="24"/>
        </w:rPr>
        <w:t xml:space="preserve"> Федерального закона от 27.07.2006г. №152-ФЗ "О персональных  данных" на автоматизированную обработку моих  персональных  данных  в  целях постановки на учет  в качестве нуждающегося (нуждающейся) в жилом помещении, а именно на совершение действий, предусмотренных частью 3 статьи 3 Федерального закона от 27.07.2006 года № 152-Фз "О персональных  данных" со сведениями, представленными мной в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761755" w:rsidRPr="00F77852" w:rsidRDefault="00761755" w:rsidP="00B15892">
      <w:pPr>
        <w:pStyle w:val="a1"/>
        <w:ind w:left="993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77852">
        <w:rPr>
          <w:rFonts w:ascii="Arial" w:hAnsi="Arial" w:cs="Arial"/>
          <w:sz w:val="24"/>
          <w:szCs w:val="24"/>
        </w:rPr>
        <w:t>________________</w:t>
      </w:r>
    </w:p>
    <w:p w:rsidR="00761755" w:rsidRPr="00F77852" w:rsidRDefault="00761755" w:rsidP="00F77852">
      <w:pPr>
        <w:pStyle w:val="a1"/>
        <w:ind w:left="993"/>
        <w:jc w:val="center"/>
        <w:rPr>
          <w:rFonts w:ascii="Arial" w:hAnsi="Arial" w:cs="Arial"/>
          <w:sz w:val="20"/>
          <w:szCs w:val="20"/>
        </w:rPr>
      </w:pPr>
      <w:r w:rsidRPr="00F77852">
        <w:rPr>
          <w:rFonts w:ascii="Arial" w:hAnsi="Arial" w:cs="Arial"/>
          <w:sz w:val="20"/>
          <w:szCs w:val="20"/>
        </w:rPr>
        <w:t>(наименование органа местного самоуправления, подразделения)</w:t>
      </w:r>
    </w:p>
    <w:p w:rsidR="00761755" w:rsidRPr="00F77852" w:rsidRDefault="00761755" w:rsidP="00B15892">
      <w:pPr>
        <w:pStyle w:val="a1"/>
        <w:ind w:left="993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>    Настоящее согласие дается на период  до  истечения  сроков  хранения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77852">
        <w:rPr>
          <w:rFonts w:ascii="Arial" w:hAnsi="Arial" w:cs="Arial"/>
          <w:sz w:val="24"/>
          <w:szCs w:val="24"/>
        </w:rPr>
        <w:t xml:space="preserve"> соответствующей  информации   или   документов,   содержащих   указанную</w:t>
      </w:r>
      <w:r>
        <w:rPr>
          <w:rFonts w:ascii="Arial" w:hAnsi="Arial" w:cs="Arial"/>
          <w:sz w:val="24"/>
          <w:szCs w:val="24"/>
        </w:rPr>
        <w:t xml:space="preserve"> </w:t>
      </w:r>
      <w:r w:rsidRPr="00F77852">
        <w:rPr>
          <w:rFonts w:ascii="Arial" w:hAnsi="Arial" w:cs="Arial"/>
          <w:sz w:val="24"/>
          <w:szCs w:val="24"/>
        </w:rPr>
        <w:t xml:space="preserve"> информацию, определяемых в соответствии с  законодательством 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F77852">
        <w:rPr>
          <w:rFonts w:ascii="Arial" w:hAnsi="Arial" w:cs="Arial"/>
          <w:sz w:val="24"/>
          <w:szCs w:val="24"/>
        </w:rPr>
        <w:t xml:space="preserve"> Федерации.</w:t>
      </w:r>
    </w:p>
    <w:p w:rsidR="00761755" w:rsidRPr="00F77852" w:rsidRDefault="00761755" w:rsidP="00F77852">
      <w:pPr>
        <w:ind w:left="993"/>
        <w:jc w:val="right"/>
        <w:rPr>
          <w:sz w:val="24"/>
          <w:szCs w:val="24"/>
        </w:rPr>
      </w:pPr>
    </w:p>
    <w:p w:rsidR="00761755" w:rsidRPr="00F77852" w:rsidRDefault="00761755" w:rsidP="00F77852">
      <w:pPr>
        <w:pStyle w:val="a1"/>
        <w:ind w:left="993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_________________ ______________________</w:t>
      </w:r>
    </w:p>
    <w:p w:rsidR="00761755" w:rsidRPr="00F77852" w:rsidRDefault="00761755" w:rsidP="00F77852">
      <w:pPr>
        <w:pStyle w:val="a1"/>
        <w:ind w:left="993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    (подпись)       (фамилия и инициалы)</w:t>
      </w:r>
    </w:p>
    <w:p w:rsidR="00761755" w:rsidRPr="00F77852" w:rsidRDefault="00761755" w:rsidP="00F77852">
      <w:pPr>
        <w:pStyle w:val="a1"/>
        <w:ind w:left="993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             "____" ____________ 20__ г.</w:t>
      </w:r>
    </w:p>
    <w:p w:rsidR="00761755" w:rsidRPr="00F77852" w:rsidRDefault="00761755" w:rsidP="00F77852">
      <w:pPr>
        <w:pStyle w:val="a1"/>
        <w:ind w:left="993"/>
        <w:jc w:val="right"/>
        <w:rPr>
          <w:rFonts w:ascii="Arial" w:hAnsi="Arial" w:cs="Arial"/>
          <w:sz w:val="24"/>
          <w:szCs w:val="24"/>
        </w:rPr>
      </w:pPr>
      <w:r w:rsidRPr="00F77852">
        <w:rPr>
          <w:rFonts w:ascii="Arial" w:hAnsi="Arial" w:cs="Arial"/>
          <w:sz w:val="24"/>
          <w:szCs w:val="24"/>
        </w:rPr>
        <w:t xml:space="preserve">                                                        (дата)</w:t>
      </w:r>
    </w:p>
    <w:p w:rsidR="00761755" w:rsidRPr="00F77852" w:rsidRDefault="00761755" w:rsidP="00F77852">
      <w:pPr>
        <w:ind w:left="709"/>
        <w:jc w:val="right"/>
        <w:rPr>
          <w:sz w:val="24"/>
          <w:szCs w:val="24"/>
        </w:rPr>
      </w:pPr>
    </w:p>
    <w:sectPr w:rsidR="00761755" w:rsidRPr="00F77852" w:rsidSect="00B15892">
      <w:pgSz w:w="11906" w:h="16838"/>
      <w:pgMar w:top="340" w:right="720" w:bottom="720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892"/>
    <w:rsid w:val="00001737"/>
    <w:rsid w:val="000018DF"/>
    <w:rsid w:val="00001B11"/>
    <w:rsid w:val="000053B4"/>
    <w:rsid w:val="0000565D"/>
    <w:rsid w:val="00006C27"/>
    <w:rsid w:val="000072B7"/>
    <w:rsid w:val="000076AA"/>
    <w:rsid w:val="00010187"/>
    <w:rsid w:val="000137E2"/>
    <w:rsid w:val="00014257"/>
    <w:rsid w:val="00014ABA"/>
    <w:rsid w:val="0001753E"/>
    <w:rsid w:val="00021114"/>
    <w:rsid w:val="00022C89"/>
    <w:rsid w:val="00026B82"/>
    <w:rsid w:val="0002761A"/>
    <w:rsid w:val="00031A99"/>
    <w:rsid w:val="00031B97"/>
    <w:rsid w:val="00031D49"/>
    <w:rsid w:val="0003255E"/>
    <w:rsid w:val="000356BC"/>
    <w:rsid w:val="00036350"/>
    <w:rsid w:val="00040117"/>
    <w:rsid w:val="000415DD"/>
    <w:rsid w:val="00041767"/>
    <w:rsid w:val="000423A4"/>
    <w:rsid w:val="00043380"/>
    <w:rsid w:val="00045DA6"/>
    <w:rsid w:val="00052409"/>
    <w:rsid w:val="0005253E"/>
    <w:rsid w:val="00052A0F"/>
    <w:rsid w:val="00053CDE"/>
    <w:rsid w:val="000575BB"/>
    <w:rsid w:val="00057C5D"/>
    <w:rsid w:val="00061277"/>
    <w:rsid w:val="000624A7"/>
    <w:rsid w:val="00063191"/>
    <w:rsid w:val="000636D7"/>
    <w:rsid w:val="00066391"/>
    <w:rsid w:val="00066809"/>
    <w:rsid w:val="0006755F"/>
    <w:rsid w:val="000717E0"/>
    <w:rsid w:val="000718EA"/>
    <w:rsid w:val="0007283E"/>
    <w:rsid w:val="00073352"/>
    <w:rsid w:val="00073E5F"/>
    <w:rsid w:val="00075AB5"/>
    <w:rsid w:val="0007733F"/>
    <w:rsid w:val="00077AA2"/>
    <w:rsid w:val="00080812"/>
    <w:rsid w:val="00080A61"/>
    <w:rsid w:val="00080F56"/>
    <w:rsid w:val="00082D10"/>
    <w:rsid w:val="00082D18"/>
    <w:rsid w:val="00083041"/>
    <w:rsid w:val="00083A27"/>
    <w:rsid w:val="00085682"/>
    <w:rsid w:val="00086A18"/>
    <w:rsid w:val="00087DEF"/>
    <w:rsid w:val="00090038"/>
    <w:rsid w:val="00090748"/>
    <w:rsid w:val="00091B24"/>
    <w:rsid w:val="00092786"/>
    <w:rsid w:val="00092B18"/>
    <w:rsid w:val="00092E5A"/>
    <w:rsid w:val="000945FA"/>
    <w:rsid w:val="000A081B"/>
    <w:rsid w:val="000A08DB"/>
    <w:rsid w:val="000A0AC1"/>
    <w:rsid w:val="000A2549"/>
    <w:rsid w:val="000A2D78"/>
    <w:rsid w:val="000A3522"/>
    <w:rsid w:val="000A376B"/>
    <w:rsid w:val="000B0BEE"/>
    <w:rsid w:val="000B0C63"/>
    <w:rsid w:val="000B2E69"/>
    <w:rsid w:val="000B2ED3"/>
    <w:rsid w:val="000B6BCC"/>
    <w:rsid w:val="000B70F4"/>
    <w:rsid w:val="000C0155"/>
    <w:rsid w:val="000C0E92"/>
    <w:rsid w:val="000C4167"/>
    <w:rsid w:val="000C437A"/>
    <w:rsid w:val="000C5A49"/>
    <w:rsid w:val="000C70AB"/>
    <w:rsid w:val="000D107C"/>
    <w:rsid w:val="000D1BED"/>
    <w:rsid w:val="000D2993"/>
    <w:rsid w:val="000D3613"/>
    <w:rsid w:val="000D3924"/>
    <w:rsid w:val="000D3FD6"/>
    <w:rsid w:val="000D511C"/>
    <w:rsid w:val="000D5A64"/>
    <w:rsid w:val="000D5DBB"/>
    <w:rsid w:val="000D6E63"/>
    <w:rsid w:val="000D7177"/>
    <w:rsid w:val="000D7EAD"/>
    <w:rsid w:val="000E00B7"/>
    <w:rsid w:val="000E04C0"/>
    <w:rsid w:val="000E21E4"/>
    <w:rsid w:val="000E3A6E"/>
    <w:rsid w:val="000E50FC"/>
    <w:rsid w:val="000E5483"/>
    <w:rsid w:val="000F0169"/>
    <w:rsid w:val="000F1D0D"/>
    <w:rsid w:val="000F20C4"/>
    <w:rsid w:val="000F24A1"/>
    <w:rsid w:val="000F4D54"/>
    <w:rsid w:val="000F4E21"/>
    <w:rsid w:val="000F5B93"/>
    <w:rsid w:val="000F6319"/>
    <w:rsid w:val="000F71B7"/>
    <w:rsid w:val="000F7425"/>
    <w:rsid w:val="00102177"/>
    <w:rsid w:val="00102289"/>
    <w:rsid w:val="0010295A"/>
    <w:rsid w:val="001049BE"/>
    <w:rsid w:val="00105A6B"/>
    <w:rsid w:val="00105AB7"/>
    <w:rsid w:val="00105CDF"/>
    <w:rsid w:val="00105F61"/>
    <w:rsid w:val="00106977"/>
    <w:rsid w:val="00106A46"/>
    <w:rsid w:val="001079FA"/>
    <w:rsid w:val="0011108B"/>
    <w:rsid w:val="00111593"/>
    <w:rsid w:val="00111C64"/>
    <w:rsid w:val="00112273"/>
    <w:rsid w:val="00112BAB"/>
    <w:rsid w:val="0011319E"/>
    <w:rsid w:val="001135CE"/>
    <w:rsid w:val="00114091"/>
    <w:rsid w:val="00114A7B"/>
    <w:rsid w:val="00114D42"/>
    <w:rsid w:val="0011577F"/>
    <w:rsid w:val="0011614C"/>
    <w:rsid w:val="001207D4"/>
    <w:rsid w:val="0012083C"/>
    <w:rsid w:val="001234DF"/>
    <w:rsid w:val="00124372"/>
    <w:rsid w:val="001245B3"/>
    <w:rsid w:val="00125B15"/>
    <w:rsid w:val="0012751B"/>
    <w:rsid w:val="00127567"/>
    <w:rsid w:val="00131F4D"/>
    <w:rsid w:val="00132007"/>
    <w:rsid w:val="001321B0"/>
    <w:rsid w:val="001330CC"/>
    <w:rsid w:val="00134DF4"/>
    <w:rsid w:val="001350A1"/>
    <w:rsid w:val="00135336"/>
    <w:rsid w:val="00136D93"/>
    <w:rsid w:val="001403DD"/>
    <w:rsid w:val="0014129E"/>
    <w:rsid w:val="00141D11"/>
    <w:rsid w:val="00144590"/>
    <w:rsid w:val="0014660D"/>
    <w:rsid w:val="00146B36"/>
    <w:rsid w:val="0014763D"/>
    <w:rsid w:val="0015209A"/>
    <w:rsid w:val="001526B1"/>
    <w:rsid w:val="00152C2B"/>
    <w:rsid w:val="0015493E"/>
    <w:rsid w:val="0015578E"/>
    <w:rsid w:val="00156124"/>
    <w:rsid w:val="00156AA5"/>
    <w:rsid w:val="001573AF"/>
    <w:rsid w:val="00157A25"/>
    <w:rsid w:val="00157F6F"/>
    <w:rsid w:val="0016046C"/>
    <w:rsid w:val="00161A52"/>
    <w:rsid w:val="0016383D"/>
    <w:rsid w:val="001652CF"/>
    <w:rsid w:val="00166178"/>
    <w:rsid w:val="001675AD"/>
    <w:rsid w:val="0017136F"/>
    <w:rsid w:val="00172166"/>
    <w:rsid w:val="0017220B"/>
    <w:rsid w:val="001745C4"/>
    <w:rsid w:val="00174781"/>
    <w:rsid w:val="00175E63"/>
    <w:rsid w:val="00176330"/>
    <w:rsid w:val="00182F61"/>
    <w:rsid w:val="00183CBF"/>
    <w:rsid w:val="00186BE6"/>
    <w:rsid w:val="00186F99"/>
    <w:rsid w:val="00190675"/>
    <w:rsid w:val="001912FD"/>
    <w:rsid w:val="00193516"/>
    <w:rsid w:val="00196E5C"/>
    <w:rsid w:val="001974F9"/>
    <w:rsid w:val="00197F55"/>
    <w:rsid w:val="001A0F43"/>
    <w:rsid w:val="001A2F59"/>
    <w:rsid w:val="001A37DA"/>
    <w:rsid w:val="001A41B1"/>
    <w:rsid w:val="001A4422"/>
    <w:rsid w:val="001A4598"/>
    <w:rsid w:val="001A4EC2"/>
    <w:rsid w:val="001A5D73"/>
    <w:rsid w:val="001A712D"/>
    <w:rsid w:val="001A71BC"/>
    <w:rsid w:val="001B224C"/>
    <w:rsid w:val="001B2299"/>
    <w:rsid w:val="001B2492"/>
    <w:rsid w:val="001B3415"/>
    <w:rsid w:val="001B422C"/>
    <w:rsid w:val="001B4608"/>
    <w:rsid w:val="001B7F7A"/>
    <w:rsid w:val="001C18EF"/>
    <w:rsid w:val="001C2323"/>
    <w:rsid w:val="001C255A"/>
    <w:rsid w:val="001C3080"/>
    <w:rsid w:val="001C4CAD"/>
    <w:rsid w:val="001C4F90"/>
    <w:rsid w:val="001C57D7"/>
    <w:rsid w:val="001C619C"/>
    <w:rsid w:val="001C6C2C"/>
    <w:rsid w:val="001D06F5"/>
    <w:rsid w:val="001D0CA5"/>
    <w:rsid w:val="001D43A3"/>
    <w:rsid w:val="001D46EB"/>
    <w:rsid w:val="001E0663"/>
    <w:rsid w:val="001E14E0"/>
    <w:rsid w:val="001E23FF"/>
    <w:rsid w:val="001E4BA7"/>
    <w:rsid w:val="001E542D"/>
    <w:rsid w:val="001E5813"/>
    <w:rsid w:val="001E7209"/>
    <w:rsid w:val="001E7932"/>
    <w:rsid w:val="001F0663"/>
    <w:rsid w:val="001F1474"/>
    <w:rsid w:val="001F1BB1"/>
    <w:rsid w:val="001F2C8E"/>
    <w:rsid w:val="001F2C8F"/>
    <w:rsid w:val="001F56AF"/>
    <w:rsid w:val="001F6813"/>
    <w:rsid w:val="001F6F84"/>
    <w:rsid w:val="001F75C1"/>
    <w:rsid w:val="002000C2"/>
    <w:rsid w:val="002001C9"/>
    <w:rsid w:val="00200834"/>
    <w:rsid w:val="00202526"/>
    <w:rsid w:val="002033A4"/>
    <w:rsid w:val="0020348F"/>
    <w:rsid w:val="00204846"/>
    <w:rsid w:val="002057FC"/>
    <w:rsid w:val="00205966"/>
    <w:rsid w:val="0020602F"/>
    <w:rsid w:val="002071D1"/>
    <w:rsid w:val="0020764A"/>
    <w:rsid w:val="002122EE"/>
    <w:rsid w:val="00212A1E"/>
    <w:rsid w:val="00212EAE"/>
    <w:rsid w:val="00213EBA"/>
    <w:rsid w:val="002151F3"/>
    <w:rsid w:val="00217FEB"/>
    <w:rsid w:val="0022090D"/>
    <w:rsid w:val="002211AF"/>
    <w:rsid w:val="00221E02"/>
    <w:rsid w:val="00222C13"/>
    <w:rsid w:val="00223790"/>
    <w:rsid w:val="002311F6"/>
    <w:rsid w:val="00234048"/>
    <w:rsid w:val="00235C34"/>
    <w:rsid w:val="00235FC6"/>
    <w:rsid w:val="00236C25"/>
    <w:rsid w:val="00237BC4"/>
    <w:rsid w:val="00237F3A"/>
    <w:rsid w:val="002400DC"/>
    <w:rsid w:val="00242EBC"/>
    <w:rsid w:val="00244C79"/>
    <w:rsid w:val="00245747"/>
    <w:rsid w:val="00245EF4"/>
    <w:rsid w:val="0025030D"/>
    <w:rsid w:val="00250F73"/>
    <w:rsid w:val="00252BB8"/>
    <w:rsid w:val="00253CFD"/>
    <w:rsid w:val="002557D1"/>
    <w:rsid w:val="00260712"/>
    <w:rsid w:val="0026094B"/>
    <w:rsid w:val="00261406"/>
    <w:rsid w:val="00261DCB"/>
    <w:rsid w:val="00262886"/>
    <w:rsid w:val="00263019"/>
    <w:rsid w:val="00263560"/>
    <w:rsid w:val="0026692C"/>
    <w:rsid w:val="00271D7F"/>
    <w:rsid w:val="0027240F"/>
    <w:rsid w:val="00272AA5"/>
    <w:rsid w:val="00274701"/>
    <w:rsid w:val="00276E23"/>
    <w:rsid w:val="002775E6"/>
    <w:rsid w:val="0027797A"/>
    <w:rsid w:val="00282481"/>
    <w:rsid w:val="002826F2"/>
    <w:rsid w:val="00282789"/>
    <w:rsid w:val="00282904"/>
    <w:rsid w:val="0028387F"/>
    <w:rsid w:val="0028610E"/>
    <w:rsid w:val="00286527"/>
    <w:rsid w:val="002866AD"/>
    <w:rsid w:val="0028678B"/>
    <w:rsid w:val="00287625"/>
    <w:rsid w:val="00287632"/>
    <w:rsid w:val="00290558"/>
    <w:rsid w:val="00292AED"/>
    <w:rsid w:val="0029445E"/>
    <w:rsid w:val="00294632"/>
    <w:rsid w:val="00295421"/>
    <w:rsid w:val="00296A83"/>
    <w:rsid w:val="002A092B"/>
    <w:rsid w:val="002A1314"/>
    <w:rsid w:val="002A1D07"/>
    <w:rsid w:val="002A2150"/>
    <w:rsid w:val="002A2441"/>
    <w:rsid w:val="002A2B1D"/>
    <w:rsid w:val="002A37D5"/>
    <w:rsid w:val="002A6B89"/>
    <w:rsid w:val="002A6D1A"/>
    <w:rsid w:val="002A7807"/>
    <w:rsid w:val="002B3691"/>
    <w:rsid w:val="002B3872"/>
    <w:rsid w:val="002B38BE"/>
    <w:rsid w:val="002B5B42"/>
    <w:rsid w:val="002B68DA"/>
    <w:rsid w:val="002B70F9"/>
    <w:rsid w:val="002C0516"/>
    <w:rsid w:val="002C2C57"/>
    <w:rsid w:val="002C3477"/>
    <w:rsid w:val="002C38F6"/>
    <w:rsid w:val="002C3A99"/>
    <w:rsid w:val="002C3D83"/>
    <w:rsid w:val="002C7CC7"/>
    <w:rsid w:val="002D08B8"/>
    <w:rsid w:val="002D12B8"/>
    <w:rsid w:val="002D1334"/>
    <w:rsid w:val="002D1EB8"/>
    <w:rsid w:val="002D281B"/>
    <w:rsid w:val="002D427E"/>
    <w:rsid w:val="002D5FF0"/>
    <w:rsid w:val="002D6900"/>
    <w:rsid w:val="002D713C"/>
    <w:rsid w:val="002D7256"/>
    <w:rsid w:val="002E5D96"/>
    <w:rsid w:val="002E656C"/>
    <w:rsid w:val="002E6619"/>
    <w:rsid w:val="002E75E4"/>
    <w:rsid w:val="002E77E2"/>
    <w:rsid w:val="002E7E8A"/>
    <w:rsid w:val="002F5B93"/>
    <w:rsid w:val="002F60AD"/>
    <w:rsid w:val="002F72D6"/>
    <w:rsid w:val="00301231"/>
    <w:rsid w:val="00302ACA"/>
    <w:rsid w:val="00305643"/>
    <w:rsid w:val="003077CC"/>
    <w:rsid w:val="00311F70"/>
    <w:rsid w:val="00313F8F"/>
    <w:rsid w:val="003156F6"/>
    <w:rsid w:val="00316384"/>
    <w:rsid w:val="00316735"/>
    <w:rsid w:val="0031715C"/>
    <w:rsid w:val="0032036A"/>
    <w:rsid w:val="00320F16"/>
    <w:rsid w:val="00322DFB"/>
    <w:rsid w:val="00323DB4"/>
    <w:rsid w:val="0032725A"/>
    <w:rsid w:val="00330024"/>
    <w:rsid w:val="0033023C"/>
    <w:rsid w:val="00330BF1"/>
    <w:rsid w:val="003310B8"/>
    <w:rsid w:val="00331552"/>
    <w:rsid w:val="00331927"/>
    <w:rsid w:val="00332D9E"/>
    <w:rsid w:val="00333EA4"/>
    <w:rsid w:val="00334889"/>
    <w:rsid w:val="00334CF2"/>
    <w:rsid w:val="003355D0"/>
    <w:rsid w:val="00335DFC"/>
    <w:rsid w:val="0033742C"/>
    <w:rsid w:val="00341315"/>
    <w:rsid w:val="00341A7F"/>
    <w:rsid w:val="003427F5"/>
    <w:rsid w:val="00347C8E"/>
    <w:rsid w:val="0035006D"/>
    <w:rsid w:val="003515A2"/>
    <w:rsid w:val="00352123"/>
    <w:rsid w:val="00352351"/>
    <w:rsid w:val="003526F9"/>
    <w:rsid w:val="00353569"/>
    <w:rsid w:val="0035400A"/>
    <w:rsid w:val="0035520E"/>
    <w:rsid w:val="00355BA4"/>
    <w:rsid w:val="0035700E"/>
    <w:rsid w:val="0036106F"/>
    <w:rsid w:val="003647F8"/>
    <w:rsid w:val="00365334"/>
    <w:rsid w:val="00367E5F"/>
    <w:rsid w:val="00370F59"/>
    <w:rsid w:val="003721ED"/>
    <w:rsid w:val="00372BEC"/>
    <w:rsid w:val="00374BEA"/>
    <w:rsid w:val="00375398"/>
    <w:rsid w:val="00375DE7"/>
    <w:rsid w:val="003765F8"/>
    <w:rsid w:val="00376604"/>
    <w:rsid w:val="00377155"/>
    <w:rsid w:val="00381561"/>
    <w:rsid w:val="00385A0D"/>
    <w:rsid w:val="003875FE"/>
    <w:rsid w:val="00387AA0"/>
    <w:rsid w:val="00387D97"/>
    <w:rsid w:val="00392757"/>
    <w:rsid w:val="0039275F"/>
    <w:rsid w:val="003943B9"/>
    <w:rsid w:val="00395419"/>
    <w:rsid w:val="003976F6"/>
    <w:rsid w:val="003A1F5D"/>
    <w:rsid w:val="003A2060"/>
    <w:rsid w:val="003A28AB"/>
    <w:rsid w:val="003A2D07"/>
    <w:rsid w:val="003A3B59"/>
    <w:rsid w:val="003A42FE"/>
    <w:rsid w:val="003A4E7B"/>
    <w:rsid w:val="003B19FC"/>
    <w:rsid w:val="003B4F09"/>
    <w:rsid w:val="003B5DEC"/>
    <w:rsid w:val="003C0261"/>
    <w:rsid w:val="003C1153"/>
    <w:rsid w:val="003C3C8A"/>
    <w:rsid w:val="003C3F77"/>
    <w:rsid w:val="003C45FD"/>
    <w:rsid w:val="003C56A1"/>
    <w:rsid w:val="003C6497"/>
    <w:rsid w:val="003C6E64"/>
    <w:rsid w:val="003D0D0D"/>
    <w:rsid w:val="003D2119"/>
    <w:rsid w:val="003D2EEC"/>
    <w:rsid w:val="003D3D01"/>
    <w:rsid w:val="003D4774"/>
    <w:rsid w:val="003D483C"/>
    <w:rsid w:val="003D5E71"/>
    <w:rsid w:val="003D6063"/>
    <w:rsid w:val="003D66FF"/>
    <w:rsid w:val="003D6BD5"/>
    <w:rsid w:val="003D7861"/>
    <w:rsid w:val="003E0A29"/>
    <w:rsid w:val="003E1750"/>
    <w:rsid w:val="003E3A78"/>
    <w:rsid w:val="003E3D4F"/>
    <w:rsid w:val="003E48D1"/>
    <w:rsid w:val="003E4CDF"/>
    <w:rsid w:val="003E54DE"/>
    <w:rsid w:val="003E7AD0"/>
    <w:rsid w:val="003F01A9"/>
    <w:rsid w:val="003F2F18"/>
    <w:rsid w:val="003F5398"/>
    <w:rsid w:val="003F5EB8"/>
    <w:rsid w:val="003F6665"/>
    <w:rsid w:val="003F7622"/>
    <w:rsid w:val="0040016E"/>
    <w:rsid w:val="00407538"/>
    <w:rsid w:val="00410128"/>
    <w:rsid w:val="00410BBB"/>
    <w:rsid w:val="00410DAF"/>
    <w:rsid w:val="004115C0"/>
    <w:rsid w:val="0041493B"/>
    <w:rsid w:val="00414ADE"/>
    <w:rsid w:val="00415B69"/>
    <w:rsid w:val="004174D5"/>
    <w:rsid w:val="00420378"/>
    <w:rsid w:val="0042044A"/>
    <w:rsid w:val="0042153E"/>
    <w:rsid w:val="0042241A"/>
    <w:rsid w:val="0042356F"/>
    <w:rsid w:val="00424E5D"/>
    <w:rsid w:val="00430856"/>
    <w:rsid w:val="004323B4"/>
    <w:rsid w:val="00432B6D"/>
    <w:rsid w:val="004337C0"/>
    <w:rsid w:val="00435E6C"/>
    <w:rsid w:val="004449E9"/>
    <w:rsid w:val="00445B09"/>
    <w:rsid w:val="00446747"/>
    <w:rsid w:val="00447FCA"/>
    <w:rsid w:val="00450D06"/>
    <w:rsid w:val="004510E7"/>
    <w:rsid w:val="00452564"/>
    <w:rsid w:val="004528F5"/>
    <w:rsid w:val="00452B46"/>
    <w:rsid w:val="00452E25"/>
    <w:rsid w:val="00452FCE"/>
    <w:rsid w:val="0045535A"/>
    <w:rsid w:val="00455665"/>
    <w:rsid w:val="00455826"/>
    <w:rsid w:val="00456C62"/>
    <w:rsid w:val="004572F1"/>
    <w:rsid w:val="00460384"/>
    <w:rsid w:val="00461E29"/>
    <w:rsid w:val="0046275E"/>
    <w:rsid w:val="00462C51"/>
    <w:rsid w:val="00463147"/>
    <w:rsid w:val="00465241"/>
    <w:rsid w:val="00466BE9"/>
    <w:rsid w:val="00470A1E"/>
    <w:rsid w:val="00470B2B"/>
    <w:rsid w:val="00471BBF"/>
    <w:rsid w:val="00472C05"/>
    <w:rsid w:val="00472D2B"/>
    <w:rsid w:val="00476EB3"/>
    <w:rsid w:val="00477181"/>
    <w:rsid w:val="004773BA"/>
    <w:rsid w:val="00480712"/>
    <w:rsid w:val="00480B4D"/>
    <w:rsid w:val="00480FE6"/>
    <w:rsid w:val="004824F9"/>
    <w:rsid w:val="004832AD"/>
    <w:rsid w:val="00483A1E"/>
    <w:rsid w:val="004846A4"/>
    <w:rsid w:val="00486377"/>
    <w:rsid w:val="004878B2"/>
    <w:rsid w:val="00490566"/>
    <w:rsid w:val="00490A3D"/>
    <w:rsid w:val="0049154A"/>
    <w:rsid w:val="0049197E"/>
    <w:rsid w:val="00491EDB"/>
    <w:rsid w:val="00492234"/>
    <w:rsid w:val="004940F3"/>
    <w:rsid w:val="0049561B"/>
    <w:rsid w:val="00495C15"/>
    <w:rsid w:val="004A0D4E"/>
    <w:rsid w:val="004A0F53"/>
    <w:rsid w:val="004A1099"/>
    <w:rsid w:val="004A1109"/>
    <w:rsid w:val="004A1F67"/>
    <w:rsid w:val="004A31C7"/>
    <w:rsid w:val="004A3C06"/>
    <w:rsid w:val="004A716A"/>
    <w:rsid w:val="004B0283"/>
    <w:rsid w:val="004B30AC"/>
    <w:rsid w:val="004B643E"/>
    <w:rsid w:val="004B6440"/>
    <w:rsid w:val="004B6DA2"/>
    <w:rsid w:val="004C0740"/>
    <w:rsid w:val="004C0CAB"/>
    <w:rsid w:val="004C14D9"/>
    <w:rsid w:val="004C16AF"/>
    <w:rsid w:val="004C2E0A"/>
    <w:rsid w:val="004C343B"/>
    <w:rsid w:val="004C6ADB"/>
    <w:rsid w:val="004D0639"/>
    <w:rsid w:val="004D1587"/>
    <w:rsid w:val="004D30E7"/>
    <w:rsid w:val="004D579A"/>
    <w:rsid w:val="004D6AB1"/>
    <w:rsid w:val="004D6CDA"/>
    <w:rsid w:val="004D7055"/>
    <w:rsid w:val="004D7F08"/>
    <w:rsid w:val="004E06A7"/>
    <w:rsid w:val="004E176A"/>
    <w:rsid w:val="004E2794"/>
    <w:rsid w:val="004E3325"/>
    <w:rsid w:val="004E57E4"/>
    <w:rsid w:val="004E5B70"/>
    <w:rsid w:val="004E7C2C"/>
    <w:rsid w:val="004F1372"/>
    <w:rsid w:val="004F18E3"/>
    <w:rsid w:val="004F19F2"/>
    <w:rsid w:val="004F2871"/>
    <w:rsid w:val="004F28B5"/>
    <w:rsid w:val="004F554F"/>
    <w:rsid w:val="004F5592"/>
    <w:rsid w:val="004F5B19"/>
    <w:rsid w:val="004F61DF"/>
    <w:rsid w:val="004F70AD"/>
    <w:rsid w:val="00500AE5"/>
    <w:rsid w:val="00503C73"/>
    <w:rsid w:val="00504E87"/>
    <w:rsid w:val="00505B2A"/>
    <w:rsid w:val="00505BFC"/>
    <w:rsid w:val="00505F31"/>
    <w:rsid w:val="00506B9B"/>
    <w:rsid w:val="00510C59"/>
    <w:rsid w:val="00511C5C"/>
    <w:rsid w:val="005122E4"/>
    <w:rsid w:val="00512819"/>
    <w:rsid w:val="00512AF0"/>
    <w:rsid w:val="00513AA5"/>
    <w:rsid w:val="005146B0"/>
    <w:rsid w:val="00514931"/>
    <w:rsid w:val="005157EF"/>
    <w:rsid w:val="00516B2A"/>
    <w:rsid w:val="0051702E"/>
    <w:rsid w:val="00517BB6"/>
    <w:rsid w:val="005213D4"/>
    <w:rsid w:val="005234C4"/>
    <w:rsid w:val="00523FC0"/>
    <w:rsid w:val="0052478E"/>
    <w:rsid w:val="0052601B"/>
    <w:rsid w:val="00526EF3"/>
    <w:rsid w:val="00526F79"/>
    <w:rsid w:val="00527E8A"/>
    <w:rsid w:val="00530857"/>
    <w:rsid w:val="00531192"/>
    <w:rsid w:val="0053199B"/>
    <w:rsid w:val="00534274"/>
    <w:rsid w:val="00534A9D"/>
    <w:rsid w:val="0053533C"/>
    <w:rsid w:val="00536398"/>
    <w:rsid w:val="00541CA0"/>
    <w:rsid w:val="00542178"/>
    <w:rsid w:val="00544275"/>
    <w:rsid w:val="005466E3"/>
    <w:rsid w:val="00547053"/>
    <w:rsid w:val="0055076B"/>
    <w:rsid w:val="00552C06"/>
    <w:rsid w:val="00553293"/>
    <w:rsid w:val="00557514"/>
    <w:rsid w:val="0055755D"/>
    <w:rsid w:val="00560DAC"/>
    <w:rsid w:val="00561733"/>
    <w:rsid w:val="00561C3D"/>
    <w:rsid w:val="00561DD8"/>
    <w:rsid w:val="00561E5C"/>
    <w:rsid w:val="00564BDE"/>
    <w:rsid w:val="005658EF"/>
    <w:rsid w:val="005664F4"/>
    <w:rsid w:val="005666D4"/>
    <w:rsid w:val="005670FA"/>
    <w:rsid w:val="00570F6B"/>
    <w:rsid w:val="00571D8B"/>
    <w:rsid w:val="00572090"/>
    <w:rsid w:val="00572B9F"/>
    <w:rsid w:val="00573511"/>
    <w:rsid w:val="00573723"/>
    <w:rsid w:val="00574DBF"/>
    <w:rsid w:val="005769B0"/>
    <w:rsid w:val="0057726F"/>
    <w:rsid w:val="005779C8"/>
    <w:rsid w:val="005806EB"/>
    <w:rsid w:val="00581B68"/>
    <w:rsid w:val="00581BC4"/>
    <w:rsid w:val="00582DDF"/>
    <w:rsid w:val="0058472E"/>
    <w:rsid w:val="005847D0"/>
    <w:rsid w:val="00587879"/>
    <w:rsid w:val="00587B28"/>
    <w:rsid w:val="00587EB5"/>
    <w:rsid w:val="005905D5"/>
    <w:rsid w:val="0059174D"/>
    <w:rsid w:val="00591B8D"/>
    <w:rsid w:val="00592400"/>
    <w:rsid w:val="00592783"/>
    <w:rsid w:val="005927CD"/>
    <w:rsid w:val="0059352D"/>
    <w:rsid w:val="00593D3C"/>
    <w:rsid w:val="00594FAF"/>
    <w:rsid w:val="00595B27"/>
    <w:rsid w:val="00595CE5"/>
    <w:rsid w:val="00597819"/>
    <w:rsid w:val="005A070D"/>
    <w:rsid w:val="005A274B"/>
    <w:rsid w:val="005A39B0"/>
    <w:rsid w:val="005A45C1"/>
    <w:rsid w:val="005A58AF"/>
    <w:rsid w:val="005A5FA8"/>
    <w:rsid w:val="005A6F84"/>
    <w:rsid w:val="005B22B1"/>
    <w:rsid w:val="005B2627"/>
    <w:rsid w:val="005B34FF"/>
    <w:rsid w:val="005B4521"/>
    <w:rsid w:val="005B588F"/>
    <w:rsid w:val="005B66B8"/>
    <w:rsid w:val="005B6BCB"/>
    <w:rsid w:val="005C0617"/>
    <w:rsid w:val="005C1099"/>
    <w:rsid w:val="005C3165"/>
    <w:rsid w:val="005C443F"/>
    <w:rsid w:val="005C4979"/>
    <w:rsid w:val="005C60D0"/>
    <w:rsid w:val="005C693E"/>
    <w:rsid w:val="005C6A19"/>
    <w:rsid w:val="005C70FB"/>
    <w:rsid w:val="005C7EF2"/>
    <w:rsid w:val="005D06BC"/>
    <w:rsid w:val="005D3AA9"/>
    <w:rsid w:val="005D3FDC"/>
    <w:rsid w:val="005D5AB7"/>
    <w:rsid w:val="005E1EC5"/>
    <w:rsid w:val="005E22E6"/>
    <w:rsid w:val="005E314D"/>
    <w:rsid w:val="005E3707"/>
    <w:rsid w:val="005E648F"/>
    <w:rsid w:val="005E78C7"/>
    <w:rsid w:val="005F2820"/>
    <w:rsid w:val="005F2A9A"/>
    <w:rsid w:val="005F2CA9"/>
    <w:rsid w:val="005F3301"/>
    <w:rsid w:val="005F3670"/>
    <w:rsid w:val="005F3837"/>
    <w:rsid w:val="005F51C1"/>
    <w:rsid w:val="005F6C08"/>
    <w:rsid w:val="005F6C2E"/>
    <w:rsid w:val="00600BC4"/>
    <w:rsid w:val="006011C3"/>
    <w:rsid w:val="00601E16"/>
    <w:rsid w:val="0060249A"/>
    <w:rsid w:val="00603B8E"/>
    <w:rsid w:val="006055B0"/>
    <w:rsid w:val="00605D7C"/>
    <w:rsid w:val="0061025E"/>
    <w:rsid w:val="00610A6E"/>
    <w:rsid w:val="00612278"/>
    <w:rsid w:val="00612A2B"/>
    <w:rsid w:val="00612ACC"/>
    <w:rsid w:val="0061329C"/>
    <w:rsid w:val="00616305"/>
    <w:rsid w:val="00616349"/>
    <w:rsid w:val="00616E98"/>
    <w:rsid w:val="0062056A"/>
    <w:rsid w:val="0062159B"/>
    <w:rsid w:val="00621F74"/>
    <w:rsid w:val="006228E5"/>
    <w:rsid w:val="00624D6E"/>
    <w:rsid w:val="00626AE3"/>
    <w:rsid w:val="006271EE"/>
    <w:rsid w:val="006309EE"/>
    <w:rsid w:val="00631CA7"/>
    <w:rsid w:val="006332BF"/>
    <w:rsid w:val="0063335A"/>
    <w:rsid w:val="00633E80"/>
    <w:rsid w:val="00633EB1"/>
    <w:rsid w:val="006371CE"/>
    <w:rsid w:val="00637983"/>
    <w:rsid w:val="0064027B"/>
    <w:rsid w:val="0064146D"/>
    <w:rsid w:val="00642FB5"/>
    <w:rsid w:val="00643D92"/>
    <w:rsid w:val="0064479A"/>
    <w:rsid w:val="00644E8F"/>
    <w:rsid w:val="006454E1"/>
    <w:rsid w:val="00647B8A"/>
    <w:rsid w:val="00651BBF"/>
    <w:rsid w:val="00652BC1"/>
    <w:rsid w:val="00652DC3"/>
    <w:rsid w:val="0065321B"/>
    <w:rsid w:val="00653703"/>
    <w:rsid w:val="006545E2"/>
    <w:rsid w:val="00655493"/>
    <w:rsid w:val="00655A73"/>
    <w:rsid w:val="00655CED"/>
    <w:rsid w:val="00655E4F"/>
    <w:rsid w:val="00656FB6"/>
    <w:rsid w:val="00657977"/>
    <w:rsid w:val="006601A2"/>
    <w:rsid w:val="00660555"/>
    <w:rsid w:val="00660B4E"/>
    <w:rsid w:val="00660EBD"/>
    <w:rsid w:val="00663708"/>
    <w:rsid w:val="0066466A"/>
    <w:rsid w:val="00665785"/>
    <w:rsid w:val="00666693"/>
    <w:rsid w:val="00667294"/>
    <w:rsid w:val="0067023C"/>
    <w:rsid w:val="00670347"/>
    <w:rsid w:val="00670FDD"/>
    <w:rsid w:val="006716BE"/>
    <w:rsid w:val="0067171A"/>
    <w:rsid w:val="00671E30"/>
    <w:rsid w:val="0067295F"/>
    <w:rsid w:val="0067506A"/>
    <w:rsid w:val="00676DAB"/>
    <w:rsid w:val="006775F0"/>
    <w:rsid w:val="00680A54"/>
    <w:rsid w:val="00681643"/>
    <w:rsid w:val="0068222E"/>
    <w:rsid w:val="00682807"/>
    <w:rsid w:val="00682D5C"/>
    <w:rsid w:val="00683931"/>
    <w:rsid w:val="006847A0"/>
    <w:rsid w:val="00684E9D"/>
    <w:rsid w:val="006850D5"/>
    <w:rsid w:val="00685ECB"/>
    <w:rsid w:val="006866E2"/>
    <w:rsid w:val="006871CF"/>
    <w:rsid w:val="0068769D"/>
    <w:rsid w:val="006909E7"/>
    <w:rsid w:val="00690ED2"/>
    <w:rsid w:val="00691307"/>
    <w:rsid w:val="0069146A"/>
    <w:rsid w:val="006954FF"/>
    <w:rsid w:val="006A0FCD"/>
    <w:rsid w:val="006B17D8"/>
    <w:rsid w:val="006B1D58"/>
    <w:rsid w:val="006B4687"/>
    <w:rsid w:val="006B5499"/>
    <w:rsid w:val="006B5A3C"/>
    <w:rsid w:val="006B79FE"/>
    <w:rsid w:val="006B7ADE"/>
    <w:rsid w:val="006C268A"/>
    <w:rsid w:val="006C67DF"/>
    <w:rsid w:val="006D06A1"/>
    <w:rsid w:val="006D09F8"/>
    <w:rsid w:val="006D1822"/>
    <w:rsid w:val="006D1999"/>
    <w:rsid w:val="006D1CA5"/>
    <w:rsid w:val="006D41BC"/>
    <w:rsid w:val="006D500B"/>
    <w:rsid w:val="006D7085"/>
    <w:rsid w:val="006D727B"/>
    <w:rsid w:val="006E0FF7"/>
    <w:rsid w:val="006E11EF"/>
    <w:rsid w:val="006E2AEF"/>
    <w:rsid w:val="006E2B67"/>
    <w:rsid w:val="006E4306"/>
    <w:rsid w:val="006E4AA1"/>
    <w:rsid w:val="006E63EA"/>
    <w:rsid w:val="006E6ACC"/>
    <w:rsid w:val="006E70A2"/>
    <w:rsid w:val="006E770C"/>
    <w:rsid w:val="006E7868"/>
    <w:rsid w:val="006E7CCA"/>
    <w:rsid w:val="006F4FDF"/>
    <w:rsid w:val="006F5D2A"/>
    <w:rsid w:val="006F6A5F"/>
    <w:rsid w:val="006F6CC6"/>
    <w:rsid w:val="006F7F8A"/>
    <w:rsid w:val="00700DDA"/>
    <w:rsid w:val="007013D5"/>
    <w:rsid w:val="00704E7C"/>
    <w:rsid w:val="00706B20"/>
    <w:rsid w:val="0070725D"/>
    <w:rsid w:val="007072E0"/>
    <w:rsid w:val="0070746E"/>
    <w:rsid w:val="00710DE5"/>
    <w:rsid w:val="00712A5F"/>
    <w:rsid w:val="007138EE"/>
    <w:rsid w:val="0071423A"/>
    <w:rsid w:val="00714D64"/>
    <w:rsid w:val="00716BE4"/>
    <w:rsid w:val="007174EF"/>
    <w:rsid w:val="007177D8"/>
    <w:rsid w:val="00720192"/>
    <w:rsid w:val="00721056"/>
    <w:rsid w:val="007212C4"/>
    <w:rsid w:val="0072230F"/>
    <w:rsid w:val="00722E9F"/>
    <w:rsid w:val="00723229"/>
    <w:rsid w:val="007239D7"/>
    <w:rsid w:val="00723F95"/>
    <w:rsid w:val="00724E53"/>
    <w:rsid w:val="007260BC"/>
    <w:rsid w:val="00726575"/>
    <w:rsid w:val="00726A3C"/>
    <w:rsid w:val="0072708A"/>
    <w:rsid w:val="00727249"/>
    <w:rsid w:val="007301CF"/>
    <w:rsid w:val="007304FE"/>
    <w:rsid w:val="00732790"/>
    <w:rsid w:val="00734DDB"/>
    <w:rsid w:val="00734FF5"/>
    <w:rsid w:val="00735403"/>
    <w:rsid w:val="0073549C"/>
    <w:rsid w:val="007372F2"/>
    <w:rsid w:val="007377F3"/>
    <w:rsid w:val="007433FA"/>
    <w:rsid w:val="007446EE"/>
    <w:rsid w:val="0074546E"/>
    <w:rsid w:val="00747AA2"/>
    <w:rsid w:val="0075094E"/>
    <w:rsid w:val="00751AF4"/>
    <w:rsid w:val="00752744"/>
    <w:rsid w:val="00752BE7"/>
    <w:rsid w:val="00752C2A"/>
    <w:rsid w:val="007533F1"/>
    <w:rsid w:val="0075478F"/>
    <w:rsid w:val="007560C3"/>
    <w:rsid w:val="00756DEA"/>
    <w:rsid w:val="007572B7"/>
    <w:rsid w:val="00757DF7"/>
    <w:rsid w:val="007605F5"/>
    <w:rsid w:val="00760CB5"/>
    <w:rsid w:val="00761259"/>
    <w:rsid w:val="00761755"/>
    <w:rsid w:val="007629F2"/>
    <w:rsid w:val="0076309C"/>
    <w:rsid w:val="0076505F"/>
    <w:rsid w:val="0076533E"/>
    <w:rsid w:val="007718F0"/>
    <w:rsid w:val="007721D2"/>
    <w:rsid w:val="0077242B"/>
    <w:rsid w:val="00773D75"/>
    <w:rsid w:val="00775C07"/>
    <w:rsid w:val="00776073"/>
    <w:rsid w:val="00777FC5"/>
    <w:rsid w:val="00781616"/>
    <w:rsid w:val="0078248C"/>
    <w:rsid w:val="00783171"/>
    <w:rsid w:val="007845F9"/>
    <w:rsid w:val="00791198"/>
    <w:rsid w:val="0079121F"/>
    <w:rsid w:val="0079166B"/>
    <w:rsid w:val="0079276C"/>
    <w:rsid w:val="007930A6"/>
    <w:rsid w:val="00794DC9"/>
    <w:rsid w:val="00796395"/>
    <w:rsid w:val="00796963"/>
    <w:rsid w:val="00796FB1"/>
    <w:rsid w:val="007A0BAC"/>
    <w:rsid w:val="007A1E7A"/>
    <w:rsid w:val="007A1F15"/>
    <w:rsid w:val="007A2694"/>
    <w:rsid w:val="007A2CE4"/>
    <w:rsid w:val="007A3332"/>
    <w:rsid w:val="007A4430"/>
    <w:rsid w:val="007A4EC8"/>
    <w:rsid w:val="007A6CF3"/>
    <w:rsid w:val="007A7512"/>
    <w:rsid w:val="007B1D50"/>
    <w:rsid w:val="007B2308"/>
    <w:rsid w:val="007B2D83"/>
    <w:rsid w:val="007B6497"/>
    <w:rsid w:val="007B693B"/>
    <w:rsid w:val="007B7D3D"/>
    <w:rsid w:val="007C05F6"/>
    <w:rsid w:val="007C1E7B"/>
    <w:rsid w:val="007C31BF"/>
    <w:rsid w:val="007C4362"/>
    <w:rsid w:val="007C52F3"/>
    <w:rsid w:val="007C56D8"/>
    <w:rsid w:val="007C6A5A"/>
    <w:rsid w:val="007C6C77"/>
    <w:rsid w:val="007D0B31"/>
    <w:rsid w:val="007D10CE"/>
    <w:rsid w:val="007D2065"/>
    <w:rsid w:val="007D322E"/>
    <w:rsid w:val="007D4464"/>
    <w:rsid w:val="007D4FA6"/>
    <w:rsid w:val="007D5F64"/>
    <w:rsid w:val="007D6786"/>
    <w:rsid w:val="007D6AB0"/>
    <w:rsid w:val="007D6CD1"/>
    <w:rsid w:val="007E1B9C"/>
    <w:rsid w:val="007E1CC7"/>
    <w:rsid w:val="007E2488"/>
    <w:rsid w:val="007E29C6"/>
    <w:rsid w:val="007E35B5"/>
    <w:rsid w:val="007E3710"/>
    <w:rsid w:val="007E44B8"/>
    <w:rsid w:val="007E4BC3"/>
    <w:rsid w:val="007E4F58"/>
    <w:rsid w:val="007E6397"/>
    <w:rsid w:val="007E63B5"/>
    <w:rsid w:val="007E686D"/>
    <w:rsid w:val="007E69B6"/>
    <w:rsid w:val="007E71AC"/>
    <w:rsid w:val="007E794D"/>
    <w:rsid w:val="007F06ED"/>
    <w:rsid w:val="007F13E7"/>
    <w:rsid w:val="007F1652"/>
    <w:rsid w:val="007F1D8C"/>
    <w:rsid w:val="007F36D8"/>
    <w:rsid w:val="007F4B13"/>
    <w:rsid w:val="007F563E"/>
    <w:rsid w:val="007F7AF2"/>
    <w:rsid w:val="007F7EDC"/>
    <w:rsid w:val="007F7F23"/>
    <w:rsid w:val="00800141"/>
    <w:rsid w:val="00800F45"/>
    <w:rsid w:val="00801476"/>
    <w:rsid w:val="00801842"/>
    <w:rsid w:val="008029C0"/>
    <w:rsid w:val="00803924"/>
    <w:rsid w:val="00806CA3"/>
    <w:rsid w:val="0081011B"/>
    <w:rsid w:val="008101C2"/>
    <w:rsid w:val="00811646"/>
    <w:rsid w:val="0081322C"/>
    <w:rsid w:val="0081324A"/>
    <w:rsid w:val="00813DB4"/>
    <w:rsid w:val="00814BF7"/>
    <w:rsid w:val="008171D9"/>
    <w:rsid w:val="00817906"/>
    <w:rsid w:val="00822129"/>
    <w:rsid w:val="008237CB"/>
    <w:rsid w:val="00823C65"/>
    <w:rsid w:val="00824837"/>
    <w:rsid w:val="00824944"/>
    <w:rsid w:val="00824AB3"/>
    <w:rsid w:val="00826A14"/>
    <w:rsid w:val="00832EB9"/>
    <w:rsid w:val="00834B68"/>
    <w:rsid w:val="008350F8"/>
    <w:rsid w:val="008355CD"/>
    <w:rsid w:val="00837737"/>
    <w:rsid w:val="00841537"/>
    <w:rsid w:val="00843043"/>
    <w:rsid w:val="00843535"/>
    <w:rsid w:val="00844208"/>
    <w:rsid w:val="00845897"/>
    <w:rsid w:val="008459E4"/>
    <w:rsid w:val="00847E00"/>
    <w:rsid w:val="00850101"/>
    <w:rsid w:val="008514C8"/>
    <w:rsid w:val="00851A30"/>
    <w:rsid w:val="008524D1"/>
    <w:rsid w:val="008529D6"/>
    <w:rsid w:val="00852A43"/>
    <w:rsid w:val="0085496C"/>
    <w:rsid w:val="008559BE"/>
    <w:rsid w:val="008562C2"/>
    <w:rsid w:val="00857656"/>
    <w:rsid w:val="00857A7C"/>
    <w:rsid w:val="00860912"/>
    <w:rsid w:val="00860F1A"/>
    <w:rsid w:val="00861589"/>
    <w:rsid w:val="00862D11"/>
    <w:rsid w:val="00863652"/>
    <w:rsid w:val="0086552E"/>
    <w:rsid w:val="0086621D"/>
    <w:rsid w:val="008673DC"/>
    <w:rsid w:val="008679FF"/>
    <w:rsid w:val="008703F9"/>
    <w:rsid w:val="008717D9"/>
    <w:rsid w:val="00871868"/>
    <w:rsid w:val="00871927"/>
    <w:rsid w:val="00873EE8"/>
    <w:rsid w:val="008744FE"/>
    <w:rsid w:val="00874806"/>
    <w:rsid w:val="0087658E"/>
    <w:rsid w:val="00880140"/>
    <w:rsid w:val="008802D4"/>
    <w:rsid w:val="00881C6F"/>
    <w:rsid w:val="00882020"/>
    <w:rsid w:val="008828C3"/>
    <w:rsid w:val="00884107"/>
    <w:rsid w:val="008846A9"/>
    <w:rsid w:val="00884D07"/>
    <w:rsid w:val="00885BAE"/>
    <w:rsid w:val="0088613E"/>
    <w:rsid w:val="0088673B"/>
    <w:rsid w:val="0089042A"/>
    <w:rsid w:val="00890704"/>
    <w:rsid w:val="00890DC3"/>
    <w:rsid w:val="00891775"/>
    <w:rsid w:val="00894F24"/>
    <w:rsid w:val="00897665"/>
    <w:rsid w:val="008A04CA"/>
    <w:rsid w:val="008A13F1"/>
    <w:rsid w:val="008A454D"/>
    <w:rsid w:val="008A536F"/>
    <w:rsid w:val="008A72C8"/>
    <w:rsid w:val="008B11C6"/>
    <w:rsid w:val="008B2D75"/>
    <w:rsid w:val="008B35C0"/>
    <w:rsid w:val="008B67FB"/>
    <w:rsid w:val="008B78EA"/>
    <w:rsid w:val="008C142A"/>
    <w:rsid w:val="008C2229"/>
    <w:rsid w:val="008C3BC3"/>
    <w:rsid w:val="008C4DC6"/>
    <w:rsid w:val="008C55FE"/>
    <w:rsid w:val="008C7A67"/>
    <w:rsid w:val="008C7D1B"/>
    <w:rsid w:val="008D05ED"/>
    <w:rsid w:val="008D2045"/>
    <w:rsid w:val="008D3649"/>
    <w:rsid w:val="008D3BF4"/>
    <w:rsid w:val="008D43B4"/>
    <w:rsid w:val="008D4FDB"/>
    <w:rsid w:val="008D5B9E"/>
    <w:rsid w:val="008D6DC9"/>
    <w:rsid w:val="008D70F0"/>
    <w:rsid w:val="008E0C87"/>
    <w:rsid w:val="008E11E2"/>
    <w:rsid w:val="008E1369"/>
    <w:rsid w:val="008E2521"/>
    <w:rsid w:val="008E2CDA"/>
    <w:rsid w:val="008E2FA4"/>
    <w:rsid w:val="008E3171"/>
    <w:rsid w:val="008E32DB"/>
    <w:rsid w:val="008E34B6"/>
    <w:rsid w:val="008E43C2"/>
    <w:rsid w:val="008E457E"/>
    <w:rsid w:val="008E465B"/>
    <w:rsid w:val="008E485B"/>
    <w:rsid w:val="008E58B5"/>
    <w:rsid w:val="008E5E3C"/>
    <w:rsid w:val="008F15DD"/>
    <w:rsid w:val="008F3AD8"/>
    <w:rsid w:val="008F4139"/>
    <w:rsid w:val="008F52E0"/>
    <w:rsid w:val="008F78B7"/>
    <w:rsid w:val="00901838"/>
    <w:rsid w:val="00903BBE"/>
    <w:rsid w:val="00904576"/>
    <w:rsid w:val="00905405"/>
    <w:rsid w:val="009057DC"/>
    <w:rsid w:val="00906EB1"/>
    <w:rsid w:val="00907C0F"/>
    <w:rsid w:val="009108DB"/>
    <w:rsid w:val="00910D31"/>
    <w:rsid w:val="009121AA"/>
    <w:rsid w:val="00912EDE"/>
    <w:rsid w:val="009131AD"/>
    <w:rsid w:val="00913A08"/>
    <w:rsid w:val="00915092"/>
    <w:rsid w:val="00915386"/>
    <w:rsid w:val="00915969"/>
    <w:rsid w:val="00915E44"/>
    <w:rsid w:val="009163E1"/>
    <w:rsid w:val="00920380"/>
    <w:rsid w:val="00921A63"/>
    <w:rsid w:val="009242AD"/>
    <w:rsid w:val="00924D48"/>
    <w:rsid w:val="00924EA3"/>
    <w:rsid w:val="00925FF1"/>
    <w:rsid w:val="009263F4"/>
    <w:rsid w:val="00930C55"/>
    <w:rsid w:val="0093250F"/>
    <w:rsid w:val="009327F9"/>
    <w:rsid w:val="00932B06"/>
    <w:rsid w:val="00933DEC"/>
    <w:rsid w:val="0093454D"/>
    <w:rsid w:val="00934D3F"/>
    <w:rsid w:val="0094026F"/>
    <w:rsid w:val="00941C7D"/>
    <w:rsid w:val="00941E04"/>
    <w:rsid w:val="00944AF3"/>
    <w:rsid w:val="009451A7"/>
    <w:rsid w:val="009453CC"/>
    <w:rsid w:val="009454F2"/>
    <w:rsid w:val="00946B58"/>
    <w:rsid w:val="00947464"/>
    <w:rsid w:val="009477B2"/>
    <w:rsid w:val="00950870"/>
    <w:rsid w:val="00952059"/>
    <w:rsid w:val="009539F2"/>
    <w:rsid w:val="00953D34"/>
    <w:rsid w:val="009574D0"/>
    <w:rsid w:val="00960045"/>
    <w:rsid w:val="00960791"/>
    <w:rsid w:val="009616D7"/>
    <w:rsid w:val="00964634"/>
    <w:rsid w:val="00965A99"/>
    <w:rsid w:val="009675D4"/>
    <w:rsid w:val="00975A3B"/>
    <w:rsid w:val="00977209"/>
    <w:rsid w:val="009816F7"/>
    <w:rsid w:val="00981FB0"/>
    <w:rsid w:val="00982033"/>
    <w:rsid w:val="00982750"/>
    <w:rsid w:val="00982A38"/>
    <w:rsid w:val="00984703"/>
    <w:rsid w:val="00985F7E"/>
    <w:rsid w:val="009862C7"/>
    <w:rsid w:val="009868A5"/>
    <w:rsid w:val="00986F91"/>
    <w:rsid w:val="009870F1"/>
    <w:rsid w:val="00990D6A"/>
    <w:rsid w:val="00992A7F"/>
    <w:rsid w:val="00993A8B"/>
    <w:rsid w:val="00993BAB"/>
    <w:rsid w:val="0099562C"/>
    <w:rsid w:val="00995958"/>
    <w:rsid w:val="009A0146"/>
    <w:rsid w:val="009A0633"/>
    <w:rsid w:val="009A0A14"/>
    <w:rsid w:val="009A104B"/>
    <w:rsid w:val="009A162B"/>
    <w:rsid w:val="009A2B5C"/>
    <w:rsid w:val="009A521B"/>
    <w:rsid w:val="009A68B0"/>
    <w:rsid w:val="009A7437"/>
    <w:rsid w:val="009A7ABC"/>
    <w:rsid w:val="009B038D"/>
    <w:rsid w:val="009B0EF3"/>
    <w:rsid w:val="009B18A5"/>
    <w:rsid w:val="009B1C26"/>
    <w:rsid w:val="009B22AC"/>
    <w:rsid w:val="009B4113"/>
    <w:rsid w:val="009B4132"/>
    <w:rsid w:val="009B5E58"/>
    <w:rsid w:val="009B61F1"/>
    <w:rsid w:val="009C03F0"/>
    <w:rsid w:val="009C0425"/>
    <w:rsid w:val="009C0FCB"/>
    <w:rsid w:val="009C2E49"/>
    <w:rsid w:val="009C45EA"/>
    <w:rsid w:val="009C5F48"/>
    <w:rsid w:val="009C66A0"/>
    <w:rsid w:val="009C6C83"/>
    <w:rsid w:val="009C7A6E"/>
    <w:rsid w:val="009C7C9E"/>
    <w:rsid w:val="009D0BEC"/>
    <w:rsid w:val="009D2457"/>
    <w:rsid w:val="009D2AE3"/>
    <w:rsid w:val="009D5863"/>
    <w:rsid w:val="009D5A5B"/>
    <w:rsid w:val="009D6378"/>
    <w:rsid w:val="009E4E00"/>
    <w:rsid w:val="009E6A7E"/>
    <w:rsid w:val="009E7C2F"/>
    <w:rsid w:val="009F0A45"/>
    <w:rsid w:val="009F0B86"/>
    <w:rsid w:val="009F132A"/>
    <w:rsid w:val="009F319D"/>
    <w:rsid w:val="009F4A3B"/>
    <w:rsid w:val="009F6B92"/>
    <w:rsid w:val="009F7759"/>
    <w:rsid w:val="00A020C1"/>
    <w:rsid w:val="00A02755"/>
    <w:rsid w:val="00A03A7F"/>
    <w:rsid w:val="00A06532"/>
    <w:rsid w:val="00A075C1"/>
    <w:rsid w:val="00A07C06"/>
    <w:rsid w:val="00A1024B"/>
    <w:rsid w:val="00A11FF2"/>
    <w:rsid w:val="00A12430"/>
    <w:rsid w:val="00A1455E"/>
    <w:rsid w:val="00A15570"/>
    <w:rsid w:val="00A16380"/>
    <w:rsid w:val="00A16E8E"/>
    <w:rsid w:val="00A206B7"/>
    <w:rsid w:val="00A2099A"/>
    <w:rsid w:val="00A20B78"/>
    <w:rsid w:val="00A21BE6"/>
    <w:rsid w:val="00A253D6"/>
    <w:rsid w:val="00A25746"/>
    <w:rsid w:val="00A2631D"/>
    <w:rsid w:val="00A265E7"/>
    <w:rsid w:val="00A26C9D"/>
    <w:rsid w:val="00A27DAC"/>
    <w:rsid w:val="00A30813"/>
    <w:rsid w:val="00A3089F"/>
    <w:rsid w:val="00A3378E"/>
    <w:rsid w:val="00A3415F"/>
    <w:rsid w:val="00A3461A"/>
    <w:rsid w:val="00A35665"/>
    <w:rsid w:val="00A35AC0"/>
    <w:rsid w:val="00A3663D"/>
    <w:rsid w:val="00A3776B"/>
    <w:rsid w:val="00A37A63"/>
    <w:rsid w:val="00A42641"/>
    <w:rsid w:val="00A42E4A"/>
    <w:rsid w:val="00A4327D"/>
    <w:rsid w:val="00A4354A"/>
    <w:rsid w:val="00A4402E"/>
    <w:rsid w:val="00A44FC6"/>
    <w:rsid w:val="00A456A5"/>
    <w:rsid w:val="00A46DB1"/>
    <w:rsid w:val="00A47819"/>
    <w:rsid w:val="00A505DA"/>
    <w:rsid w:val="00A50980"/>
    <w:rsid w:val="00A50B54"/>
    <w:rsid w:val="00A53982"/>
    <w:rsid w:val="00A54EE8"/>
    <w:rsid w:val="00A558D4"/>
    <w:rsid w:val="00A561D2"/>
    <w:rsid w:val="00A578B5"/>
    <w:rsid w:val="00A607BE"/>
    <w:rsid w:val="00A60B31"/>
    <w:rsid w:val="00A6175E"/>
    <w:rsid w:val="00A61E85"/>
    <w:rsid w:val="00A632F6"/>
    <w:rsid w:val="00A63AE3"/>
    <w:rsid w:val="00A65527"/>
    <w:rsid w:val="00A65DA9"/>
    <w:rsid w:val="00A6669F"/>
    <w:rsid w:val="00A66AE1"/>
    <w:rsid w:val="00A6756B"/>
    <w:rsid w:val="00A6766C"/>
    <w:rsid w:val="00A67912"/>
    <w:rsid w:val="00A715FD"/>
    <w:rsid w:val="00A72750"/>
    <w:rsid w:val="00A72E5A"/>
    <w:rsid w:val="00A7408B"/>
    <w:rsid w:val="00A74389"/>
    <w:rsid w:val="00A7439F"/>
    <w:rsid w:val="00A76B25"/>
    <w:rsid w:val="00A82A42"/>
    <w:rsid w:val="00A83914"/>
    <w:rsid w:val="00A8454F"/>
    <w:rsid w:val="00A84723"/>
    <w:rsid w:val="00A85BF2"/>
    <w:rsid w:val="00A86599"/>
    <w:rsid w:val="00A86C50"/>
    <w:rsid w:val="00A86D3D"/>
    <w:rsid w:val="00A8736E"/>
    <w:rsid w:val="00A87D1E"/>
    <w:rsid w:val="00A87EAF"/>
    <w:rsid w:val="00A87FB3"/>
    <w:rsid w:val="00A914C6"/>
    <w:rsid w:val="00A91EE7"/>
    <w:rsid w:val="00A91F62"/>
    <w:rsid w:val="00A951FE"/>
    <w:rsid w:val="00A953E2"/>
    <w:rsid w:val="00A955A9"/>
    <w:rsid w:val="00A9770B"/>
    <w:rsid w:val="00A97D2B"/>
    <w:rsid w:val="00A97ECC"/>
    <w:rsid w:val="00AA102D"/>
    <w:rsid w:val="00AA1535"/>
    <w:rsid w:val="00AA2F66"/>
    <w:rsid w:val="00AA41B0"/>
    <w:rsid w:val="00AA65BF"/>
    <w:rsid w:val="00AA6E6B"/>
    <w:rsid w:val="00AA75B1"/>
    <w:rsid w:val="00AB1038"/>
    <w:rsid w:val="00AB15E1"/>
    <w:rsid w:val="00AB2318"/>
    <w:rsid w:val="00AB28C3"/>
    <w:rsid w:val="00AB2BDF"/>
    <w:rsid w:val="00AB3D15"/>
    <w:rsid w:val="00AB52F3"/>
    <w:rsid w:val="00AB70CE"/>
    <w:rsid w:val="00AB7C63"/>
    <w:rsid w:val="00AC0780"/>
    <w:rsid w:val="00AC1D5C"/>
    <w:rsid w:val="00AC21DB"/>
    <w:rsid w:val="00AC3653"/>
    <w:rsid w:val="00AC42D0"/>
    <w:rsid w:val="00AC5336"/>
    <w:rsid w:val="00AC7795"/>
    <w:rsid w:val="00AD1593"/>
    <w:rsid w:val="00AD522F"/>
    <w:rsid w:val="00AD5B94"/>
    <w:rsid w:val="00AD5CEB"/>
    <w:rsid w:val="00AD7029"/>
    <w:rsid w:val="00AD7CE9"/>
    <w:rsid w:val="00AE3223"/>
    <w:rsid w:val="00AE5B64"/>
    <w:rsid w:val="00AE710D"/>
    <w:rsid w:val="00AE765D"/>
    <w:rsid w:val="00AF22B5"/>
    <w:rsid w:val="00AF2AEC"/>
    <w:rsid w:val="00AF3927"/>
    <w:rsid w:val="00AF4391"/>
    <w:rsid w:val="00AF5680"/>
    <w:rsid w:val="00AF7375"/>
    <w:rsid w:val="00B000F4"/>
    <w:rsid w:val="00B00AA8"/>
    <w:rsid w:val="00B03825"/>
    <w:rsid w:val="00B04665"/>
    <w:rsid w:val="00B06263"/>
    <w:rsid w:val="00B06F7C"/>
    <w:rsid w:val="00B07D75"/>
    <w:rsid w:val="00B10CFC"/>
    <w:rsid w:val="00B1103B"/>
    <w:rsid w:val="00B11F61"/>
    <w:rsid w:val="00B12924"/>
    <w:rsid w:val="00B13038"/>
    <w:rsid w:val="00B1397C"/>
    <w:rsid w:val="00B13B63"/>
    <w:rsid w:val="00B14169"/>
    <w:rsid w:val="00B14654"/>
    <w:rsid w:val="00B146E0"/>
    <w:rsid w:val="00B15475"/>
    <w:rsid w:val="00B1581F"/>
    <w:rsid w:val="00B15892"/>
    <w:rsid w:val="00B1770B"/>
    <w:rsid w:val="00B201B2"/>
    <w:rsid w:val="00B202ED"/>
    <w:rsid w:val="00B20CB5"/>
    <w:rsid w:val="00B22ADA"/>
    <w:rsid w:val="00B25F07"/>
    <w:rsid w:val="00B26C7D"/>
    <w:rsid w:val="00B27718"/>
    <w:rsid w:val="00B27C40"/>
    <w:rsid w:val="00B325AA"/>
    <w:rsid w:val="00B40992"/>
    <w:rsid w:val="00B41380"/>
    <w:rsid w:val="00B41C6E"/>
    <w:rsid w:val="00B44E1A"/>
    <w:rsid w:val="00B457AD"/>
    <w:rsid w:val="00B47079"/>
    <w:rsid w:val="00B50545"/>
    <w:rsid w:val="00B50FEE"/>
    <w:rsid w:val="00B528F7"/>
    <w:rsid w:val="00B5291E"/>
    <w:rsid w:val="00B53052"/>
    <w:rsid w:val="00B5565E"/>
    <w:rsid w:val="00B55CE1"/>
    <w:rsid w:val="00B57BDF"/>
    <w:rsid w:val="00B60055"/>
    <w:rsid w:val="00B61F93"/>
    <w:rsid w:val="00B64083"/>
    <w:rsid w:val="00B65301"/>
    <w:rsid w:val="00B66464"/>
    <w:rsid w:val="00B664B3"/>
    <w:rsid w:val="00B66548"/>
    <w:rsid w:val="00B66E19"/>
    <w:rsid w:val="00B67609"/>
    <w:rsid w:val="00B67C54"/>
    <w:rsid w:val="00B72678"/>
    <w:rsid w:val="00B73630"/>
    <w:rsid w:val="00B73F43"/>
    <w:rsid w:val="00B743F3"/>
    <w:rsid w:val="00B753E4"/>
    <w:rsid w:val="00B76837"/>
    <w:rsid w:val="00B77FF3"/>
    <w:rsid w:val="00B8358B"/>
    <w:rsid w:val="00B84B9F"/>
    <w:rsid w:val="00B85551"/>
    <w:rsid w:val="00B878B0"/>
    <w:rsid w:val="00B87D25"/>
    <w:rsid w:val="00B91A36"/>
    <w:rsid w:val="00B928E0"/>
    <w:rsid w:val="00B93EB7"/>
    <w:rsid w:val="00B94229"/>
    <w:rsid w:val="00B959E9"/>
    <w:rsid w:val="00B97B1C"/>
    <w:rsid w:val="00B97DB3"/>
    <w:rsid w:val="00BA0D4B"/>
    <w:rsid w:val="00BA3357"/>
    <w:rsid w:val="00BA3E5F"/>
    <w:rsid w:val="00BA61C1"/>
    <w:rsid w:val="00BA6717"/>
    <w:rsid w:val="00BB0722"/>
    <w:rsid w:val="00BB0EEF"/>
    <w:rsid w:val="00BB15BD"/>
    <w:rsid w:val="00BB1638"/>
    <w:rsid w:val="00BB1945"/>
    <w:rsid w:val="00BB4194"/>
    <w:rsid w:val="00BB4F4D"/>
    <w:rsid w:val="00BB5091"/>
    <w:rsid w:val="00BB51F3"/>
    <w:rsid w:val="00BB5B2F"/>
    <w:rsid w:val="00BB68AF"/>
    <w:rsid w:val="00BB6E3C"/>
    <w:rsid w:val="00BB72CD"/>
    <w:rsid w:val="00BC1889"/>
    <w:rsid w:val="00BD08D3"/>
    <w:rsid w:val="00BD0A55"/>
    <w:rsid w:val="00BD1C9C"/>
    <w:rsid w:val="00BD3068"/>
    <w:rsid w:val="00BD3314"/>
    <w:rsid w:val="00BD4860"/>
    <w:rsid w:val="00BD5F8C"/>
    <w:rsid w:val="00BD613C"/>
    <w:rsid w:val="00BE1472"/>
    <w:rsid w:val="00BE178C"/>
    <w:rsid w:val="00BE644E"/>
    <w:rsid w:val="00BE7352"/>
    <w:rsid w:val="00BE790A"/>
    <w:rsid w:val="00BF0782"/>
    <w:rsid w:val="00BF397E"/>
    <w:rsid w:val="00BF3CF9"/>
    <w:rsid w:val="00BF536A"/>
    <w:rsid w:val="00BF572E"/>
    <w:rsid w:val="00BF5D5B"/>
    <w:rsid w:val="00BF606E"/>
    <w:rsid w:val="00BF7248"/>
    <w:rsid w:val="00BF7E42"/>
    <w:rsid w:val="00C00111"/>
    <w:rsid w:val="00C00204"/>
    <w:rsid w:val="00C010B0"/>
    <w:rsid w:val="00C0209E"/>
    <w:rsid w:val="00C023DB"/>
    <w:rsid w:val="00C043A3"/>
    <w:rsid w:val="00C04F8F"/>
    <w:rsid w:val="00C06294"/>
    <w:rsid w:val="00C066A8"/>
    <w:rsid w:val="00C068C4"/>
    <w:rsid w:val="00C06A2C"/>
    <w:rsid w:val="00C07144"/>
    <w:rsid w:val="00C07683"/>
    <w:rsid w:val="00C07D21"/>
    <w:rsid w:val="00C12301"/>
    <w:rsid w:val="00C131E8"/>
    <w:rsid w:val="00C151C2"/>
    <w:rsid w:val="00C1717C"/>
    <w:rsid w:val="00C20402"/>
    <w:rsid w:val="00C20D31"/>
    <w:rsid w:val="00C21DA0"/>
    <w:rsid w:val="00C23D3B"/>
    <w:rsid w:val="00C23D95"/>
    <w:rsid w:val="00C2456A"/>
    <w:rsid w:val="00C252B6"/>
    <w:rsid w:val="00C26C7F"/>
    <w:rsid w:val="00C3293A"/>
    <w:rsid w:val="00C33875"/>
    <w:rsid w:val="00C3390F"/>
    <w:rsid w:val="00C33A8D"/>
    <w:rsid w:val="00C3512E"/>
    <w:rsid w:val="00C3659C"/>
    <w:rsid w:val="00C3685B"/>
    <w:rsid w:val="00C36A41"/>
    <w:rsid w:val="00C41FFB"/>
    <w:rsid w:val="00C450C4"/>
    <w:rsid w:val="00C47C5A"/>
    <w:rsid w:val="00C51800"/>
    <w:rsid w:val="00C51FBB"/>
    <w:rsid w:val="00C53A45"/>
    <w:rsid w:val="00C53AF7"/>
    <w:rsid w:val="00C53B4B"/>
    <w:rsid w:val="00C55A9C"/>
    <w:rsid w:val="00C56130"/>
    <w:rsid w:val="00C56A50"/>
    <w:rsid w:val="00C6075F"/>
    <w:rsid w:val="00C60E60"/>
    <w:rsid w:val="00C61915"/>
    <w:rsid w:val="00C62DD1"/>
    <w:rsid w:val="00C64681"/>
    <w:rsid w:val="00C64B66"/>
    <w:rsid w:val="00C66252"/>
    <w:rsid w:val="00C672C1"/>
    <w:rsid w:val="00C707F0"/>
    <w:rsid w:val="00C7126E"/>
    <w:rsid w:val="00C7157A"/>
    <w:rsid w:val="00C71BDC"/>
    <w:rsid w:val="00C71C72"/>
    <w:rsid w:val="00C726D5"/>
    <w:rsid w:val="00C73278"/>
    <w:rsid w:val="00C743DD"/>
    <w:rsid w:val="00C76383"/>
    <w:rsid w:val="00C76542"/>
    <w:rsid w:val="00C7669B"/>
    <w:rsid w:val="00C77647"/>
    <w:rsid w:val="00C8599F"/>
    <w:rsid w:val="00C85B0F"/>
    <w:rsid w:val="00C8638B"/>
    <w:rsid w:val="00C866FD"/>
    <w:rsid w:val="00C9169D"/>
    <w:rsid w:val="00C926E0"/>
    <w:rsid w:val="00C945B7"/>
    <w:rsid w:val="00C9579E"/>
    <w:rsid w:val="00C958B2"/>
    <w:rsid w:val="00C96D27"/>
    <w:rsid w:val="00C97D5B"/>
    <w:rsid w:val="00CA0A32"/>
    <w:rsid w:val="00CA26FF"/>
    <w:rsid w:val="00CA286F"/>
    <w:rsid w:val="00CA32A7"/>
    <w:rsid w:val="00CA3514"/>
    <w:rsid w:val="00CA600A"/>
    <w:rsid w:val="00CB2109"/>
    <w:rsid w:val="00CB31F4"/>
    <w:rsid w:val="00CB3951"/>
    <w:rsid w:val="00CB56CF"/>
    <w:rsid w:val="00CB6909"/>
    <w:rsid w:val="00CC1864"/>
    <w:rsid w:val="00CC1D24"/>
    <w:rsid w:val="00CC3327"/>
    <w:rsid w:val="00CC3F3E"/>
    <w:rsid w:val="00CC43FA"/>
    <w:rsid w:val="00CC4B15"/>
    <w:rsid w:val="00CD037A"/>
    <w:rsid w:val="00CD088A"/>
    <w:rsid w:val="00CD0E83"/>
    <w:rsid w:val="00CD1176"/>
    <w:rsid w:val="00CD5660"/>
    <w:rsid w:val="00CD704F"/>
    <w:rsid w:val="00CD7319"/>
    <w:rsid w:val="00CE0CEB"/>
    <w:rsid w:val="00CE1E17"/>
    <w:rsid w:val="00CE3924"/>
    <w:rsid w:val="00CE4D9C"/>
    <w:rsid w:val="00CE78E0"/>
    <w:rsid w:val="00CF06D8"/>
    <w:rsid w:val="00CF0891"/>
    <w:rsid w:val="00CF14D6"/>
    <w:rsid w:val="00CF29D8"/>
    <w:rsid w:val="00D00275"/>
    <w:rsid w:val="00D00395"/>
    <w:rsid w:val="00D01F28"/>
    <w:rsid w:val="00D02049"/>
    <w:rsid w:val="00D05064"/>
    <w:rsid w:val="00D05EA2"/>
    <w:rsid w:val="00D10170"/>
    <w:rsid w:val="00D11749"/>
    <w:rsid w:val="00D11C81"/>
    <w:rsid w:val="00D136A6"/>
    <w:rsid w:val="00D156A1"/>
    <w:rsid w:val="00D16A11"/>
    <w:rsid w:val="00D170BF"/>
    <w:rsid w:val="00D20462"/>
    <w:rsid w:val="00D20B56"/>
    <w:rsid w:val="00D23902"/>
    <w:rsid w:val="00D23F7C"/>
    <w:rsid w:val="00D23FB4"/>
    <w:rsid w:val="00D24CCE"/>
    <w:rsid w:val="00D2528F"/>
    <w:rsid w:val="00D2694A"/>
    <w:rsid w:val="00D26D13"/>
    <w:rsid w:val="00D272F5"/>
    <w:rsid w:val="00D316BB"/>
    <w:rsid w:val="00D32BFD"/>
    <w:rsid w:val="00D32C17"/>
    <w:rsid w:val="00D340E5"/>
    <w:rsid w:val="00D35518"/>
    <w:rsid w:val="00D35AFA"/>
    <w:rsid w:val="00D41FD5"/>
    <w:rsid w:val="00D4300E"/>
    <w:rsid w:val="00D432C6"/>
    <w:rsid w:val="00D45585"/>
    <w:rsid w:val="00D46869"/>
    <w:rsid w:val="00D46C1C"/>
    <w:rsid w:val="00D473A5"/>
    <w:rsid w:val="00D50C28"/>
    <w:rsid w:val="00D519CB"/>
    <w:rsid w:val="00D53223"/>
    <w:rsid w:val="00D533BF"/>
    <w:rsid w:val="00D5346E"/>
    <w:rsid w:val="00D55595"/>
    <w:rsid w:val="00D60923"/>
    <w:rsid w:val="00D609E9"/>
    <w:rsid w:val="00D62C95"/>
    <w:rsid w:val="00D64F8C"/>
    <w:rsid w:val="00D6768A"/>
    <w:rsid w:val="00D73CFB"/>
    <w:rsid w:val="00D73E1C"/>
    <w:rsid w:val="00D74B59"/>
    <w:rsid w:val="00D76FAB"/>
    <w:rsid w:val="00D77AB8"/>
    <w:rsid w:val="00D77BF8"/>
    <w:rsid w:val="00D805CE"/>
    <w:rsid w:val="00D816CB"/>
    <w:rsid w:val="00D81A40"/>
    <w:rsid w:val="00D83866"/>
    <w:rsid w:val="00D84B55"/>
    <w:rsid w:val="00D85C05"/>
    <w:rsid w:val="00D86059"/>
    <w:rsid w:val="00D8652B"/>
    <w:rsid w:val="00D8694A"/>
    <w:rsid w:val="00D8701E"/>
    <w:rsid w:val="00D8713C"/>
    <w:rsid w:val="00D87267"/>
    <w:rsid w:val="00D873F7"/>
    <w:rsid w:val="00D9182B"/>
    <w:rsid w:val="00D92253"/>
    <w:rsid w:val="00D94217"/>
    <w:rsid w:val="00D948EE"/>
    <w:rsid w:val="00D974BE"/>
    <w:rsid w:val="00DA158D"/>
    <w:rsid w:val="00DA1B88"/>
    <w:rsid w:val="00DA1CB0"/>
    <w:rsid w:val="00DA2FE1"/>
    <w:rsid w:val="00DA3B23"/>
    <w:rsid w:val="00DA4E7F"/>
    <w:rsid w:val="00DA5698"/>
    <w:rsid w:val="00DA6D42"/>
    <w:rsid w:val="00DB2BBA"/>
    <w:rsid w:val="00DB2E89"/>
    <w:rsid w:val="00DB3E15"/>
    <w:rsid w:val="00DB50E2"/>
    <w:rsid w:val="00DB5457"/>
    <w:rsid w:val="00DB5B2A"/>
    <w:rsid w:val="00DB6487"/>
    <w:rsid w:val="00DB7ECC"/>
    <w:rsid w:val="00DC17E3"/>
    <w:rsid w:val="00DC38EB"/>
    <w:rsid w:val="00DC392B"/>
    <w:rsid w:val="00DC4275"/>
    <w:rsid w:val="00DC4C35"/>
    <w:rsid w:val="00DD04E2"/>
    <w:rsid w:val="00DD1676"/>
    <w:rsid w:val="00DD7632"/>
    <w:rsid w:val="00DE0664"/>
    <w:rsid w:val="00DE2689"/>
    <w:rsid w:val="00DE3BAB"/>
    <w:rsid w:val="00DE7F23"/>
    <w:rsid w:val="00DE7F3E"/>
    <w:rsid w:val="00DF00D4"/>
    <w:rsid w:val="00DF16E9"/>
    <w:rsid w:val="00DF1792"/>
    <w:rsid w:val="00DF3418"/>
    <w:rsid w:val="00E001DD"/>
    <w:rsid w:val="00E0097F"/>
    <w:rsid w:val="00E00E5D"/>
    <w:rsid w:val="00E0428F"/>
    <w:rsid w:val="00E04A12"/>
    <w:rsid w:val="00E04FA6"/>
    <w:rsid w:val="00E065E7"/>
    <w:rsid w:val="00E07E36"/>
    <w:rsid w:val="00E12498"/>
    <w:rsid w:val="00E128F4"/>
    <w:rsid w:val="00E12EF0"/>
    <w:rsid w:val="00E136FB"/>
    <w:rsid w:val="00E13B6C"/>
    <w:rsid w:val="00E13F41"/>
    <w:rsid w:val="00E165DE"/>
    <w:rsid w:val="00E16829"/>
    <w:rsid w:val="00E22134"/>
    <w:rsid w:val="00E232ED"/>
    <w:rsid w:val="00E2347A"/>
    <w:rsid w:val="00E24286"/>
    <w:rsid w:val="00E248A3"/>
    <w:rsid w:val="00E27167"/>
    <w:rsid w:val="00E30A74"/>
    <w:rsid w:val="00E31B92"/>
    <w:rsid w:val="00E32477"/>
    <w:rsid w:val="00E32882"/>
    <w:rsid w:val="00E333B6"/>
    <w:rsid w:val="00E33857"/>
    <w:rsid w:val="00E33D14"/>
    <w:rsid w:val="00E33F5A"/>
    <w:rsid w:val="00E35403"/>
    <w:rsid w:val="00E3549D"/>
    <w:rsid w:val="00E36344"/>
    <w:rsid w:val="00E371E4"/>
    <w:rsid w:val="00E3725F"/>
    <w:rsid w:val="00E40DD7"/>
    <w:rsid w:val="00E41208"/>
    <w:rsid w:val="00E42248"/>
    <w:rsid w:val="00E42C95"/>
    <w:rsid w:val="00E4424D"/>
    <w:rsid w:val="00E45BED"/>
    <w:rsid w:val="00E46759"/>
    <w:rsid w:val="00E478AC"/>
    <w:rsid w:val="00E50AC6"/>
    <w:rsid w:val="00E52CA4"/>
    <w:rsid w:val="00E52F53"/>
    <w:rsid w:val="00E53784"/>
    <w:rsid w:val="00E543B5"/>
    <w:rsid w:val="00E56424"/>
    <w:rsid w:val="00E61E37"/>
    <w:rsid w:val="00E62A48"/>
    <w:rsid w:val="00E62A77"/>
    <w:rsid w:val="00E62CFA"/>
    <w:rsid w:val="00E63736"/>
    <w:rsid w:val="00E6400E"/>
    <w:rsid w:val="00E64142"/>
    <w:rsid w:val="00E66781"/>
    <w:rsid w:val="00E70C3C"/>
    <w:rsid w:val="00E70DBA"/>
    <w:rsid w:val="00E71F5A"/>
    <w:rsid w:val="00E72C24"/>
    <w:rsid w:val="00E750F1"/>
    <w:rsid w:val="00E7537C"/>
    <w:rsid w:val="00E75B84"/>
    <w:rsid w:val="00E7718D"/>
    <w:rsid w:val="00E77ADF"/>
    <w:rsid w:val="00E77B85"/>
    <w:rsid w:val="00E83D3A"/>
    <w:rsid w:val="00E83E17"/>
    <w:rsid w:val="00E847D7"/>
    <w:rsid w:val="00E851FB"/>
    <w:rsid w:val="00E85598"/>
    <w:rsid w:val="00E859FE"/>
    <w:rsid w:val="00E863DF"/>
    <w:rsid w:val="00E9110F"/>
    <w:rsid w:val="00E91A5C"/>
    <w:rsid w:val="00E92891"/>
    <w:rsid w:val="00E93DC3"/>
    <w:rsid w:val="00E964E9"/>
    <w:rsid w:val="00E973AF"/>
    <w:rsid w:val="00EA21F1"/>
    <w:rsid w:val="00EA7837"/>
    <w:rsid w:val="00EB0F21"/>
    <w:rsid w:val="00EB1FAA"/>
    <w:rsid w:val="00EB3347"/>
    <w:rsid w:val="00EB3687"/>
    <w:rsid w:val="00EB5079"/>
    <w:rsid w:val="00EB570D"/>
    <w:rsid w:val="00EB753C"/>
    <w:rsid w:val="00EC0812"/>
    <w:rsid w:val="00EC0BCC"/>
    <w:rsid w:val="00EC16F6"/>
    <w:rsid w:val="00EC1A8F"/>
    <w:rsid w:val="00EC26B4"/>
    <w:rsid w:val="00EC42BA"/>
    <w:rsid w:val="00EC4A6C"/>
    <w:rsid w:val="00EC4CEE"/>
    <w:rsid w:val="00EC5130"/>
    <w:rsid w:val="00EC5298"/>
    <w:rsid w:val="00EC5656"/>
    <w:rsid w:val="00EC72E5"/>
    <w:rsid w:val="00EC7D40"/>
    <w:rsid w:val="00ED1A96"/>
    <w:rsid w:val="00ED1B28"/>
    <w:rsid w:val="00ED2059"/>
    <w:rsid w:val="00ED3F58"/>
    <w:rsid w:val="00ED5278"/>
    <w:rsid w:val="00ED6FB3"/>
    <w:rsid w:val="00EE0573"/>
    <w:rsid w:val="00EE10F5"/>
    <w:rsid w:val="00EE1616"/>
    <w:rsid w:val="00EE1CAE"/>
    <w:rsid w:val="00EE30E2"/>
    <w:rsid w:val="00EE3A15"/>
    <w:rsid w:val="00EE5C4F"/>
    <w:rsid w:val="00EE68EE"/>
    <w:rsid w:val="00EF138B"/>
    <w:rsid w:val="00EF1551"/>
    <w:rsid w:val="00EF1D1A"/>
    <w:rsid w:val="00EF2AE2"/>
    <w:rsid w:val="00EF4E6A"/>
    <w:rsid w:val="00EF5ECD"/>
    <w:rsid w:val="00F01A8E"/>
    <w:rsid w:val="00F01D58"/>
    <w:rsid w:val="00F023CB"/>
    <w:rsid w:val="00F02C9A"/>
    <w:rsid w:val="00F034D3"/>
    <w:rsid w:val="00F03BFD"/>
    <w:rsid w:val="00F03C01"/>
    <w:rsid w:val="00F03E19"/>
    <w:rsid w:val="00F045C0"/>
    <w:rsid w:val="00F04E97"/>
    <w:rsid w:val="00F06049"/>
    <w:rsid w:val="00F0770D"/>
    <w:rsid w:val="00F07BB9"/>
    <w:rsid w:val="00F1425E"/>
    <w:rsid w:val="00F15115"/>
    <w:rsid w:val="00F15E3B"/>
    <w:rsid w:val="00F17BCB"/>
    <w:rsid w:val="00F21500"/>
    <w:rsid w:val="00F22164"/>
    <w:rsid w:val="00F22202"/>
    <w:rsid w:val="00F2317B"/>
    <w:rsid w:val="00F23978"/>
    <w:rsid w:val="00F255E9"/>
    <w:rsid w:val="00F25D75"/>
    <w:rsid w:val="00F27ED0"/>
    <w:rsid w:val="00F31657"/>
    <w:rsid w:val="00F32B76"/>
    <w:rsid w:val="00F33BD7"/>
    <w:rsid w:val="00F33CD7"/>
    <w:rsid w:val="00F3400D"/>
    <w:rsid w:val="00F3476A"/>
    <w:rsid w:val="00F34FA7"/>
    <w:rsid w:val="00F35D87"/>
    <w:rsid w:val="00F374E7"/>
    <w:rsid w:val="00F37FDC"/>
    <w:rsid w:val="00F40108"/>
    <w:rsid w:val="00F405E9"/>
    <w:rsid w:val="00F40AC3"/>
    <w:rsid w:val="00F40D5F"/>
    <w:rsid w:val="00F42043"/>
    <w:rsid w:val="00F429F9"/>
    <w:rsid w:val="00F44A93"/>
    <w:rsid w:val="00F454BB"/>
    <w:rsid w:val="00F45AEA"/>
    <w:rsid w:val="00F46575"/>
    <w:rsid w:val="00F46B62"/>
    <w:rsid w:val="00F50272"/>
    <w:rsid w:val="00F51E79"/>
    <w:rsid w:val="00F5372F"/>
    <w:rsid w:val="00F54217"/>
    <w:rsid w:val="00F547A1"/>
    <w:rsid w:val="00F55958"/>
    <w:rsid w:val="00F562F3"/>
    <w:rsid w:val="00F5707C"/>
    <w:rsid w:val="00F6138D"/>
    <w:rsid w:val="00F618E0"/>
    <w:rsid w:val="00F63E5A"/>
    <w:rsid w:val="00F63FEC"/>
    <w:rsid w:val="00F64060"/>
    <w:rsid w:val="00F6602C"/>
    <w:rsid w:val="00F677DE"/>
    <w:rsid w:val="00F67D23"/>
    <w:rsid w:val="00F71591"/>
    <w:rsid w:val="00F74937"/>
    <w:rsid w:val="00F75FC4"/>
    <w:rsid w:val="00F77531"/>
    <w:rsid w:val="00F77852"/>
    <w:rsid w:val="00F81A51"/>
    <w:rsid w:val="00F81CC4"/>
    <w:rsid w:val="00F83300"/>
    <w:rsid w:val="00F84506"/>
    <w:rsid w:val="00F84E06"/>
    <w:rsid w:val="00F8660D"/>
    <w:rsid w:val="00F87A9D"/>
    <w:rsid w:val="00F912E7"/>
    <w:rsid w:val="00F919EF"/>
    <w:rsid w:val="00F922D2"/>
    <w:rsid w:val="00F92417"/>
    <w:rsid w:val="00F92FCA"/>
    <w:rsid w:val="00F94C0A"/>
    <w:rsid w:val="00F96286"/>
    <w:rsid w:val="00F970B5"/>
    <w:rsid w:val="00F97AA0"/>
    <w:rsid w:val="00F97AD5"/>
    <w:rsid w:val="00FA0158"/>
    <w:rsid w:val="00FA0A33"/>
    <w:rsid w:val="00FA0FE1"/>
    <w:rsid w:val="00FA1148"/>
    <w:rsid w:val="00FA1737"/>
    <w:rsid w:val="00FA1B1D"/>
    <w:rsid w:val="00FA1CCE"/>
    <w:rsid w:val="00FA24D6"/>
    <w:rsid w:val="00FA34A4"/>
    <w:rsid w:val="00FA3522"/>
    <w:rsid w:val="00FA3C70"/>
    <w:rsid w:val="00FA493E"/>
    <w:rsid w:val="00FA4D1F"/>
    <w:rsid w:val="00FA5EB0"/>
    <w:rsid w:val="00FA6672"/>
    <w:rsid w:val="00FA79AD"/>
    <w:rsid w:val="00FA7A63"/>
    <w:rsid w:val="00FA7DA9"/>
    <w:rsid w:val="00FB08D6"/>
    <w:rsid w:val="00FB2C32"/>
    <w:rsid w:val="00FB3331"/>
    <w:rsid w:val="00FB63EA"/>
    <w:rsid w:val="00FB6F6F"/>
    <w:rsid w:val="00FB70BC"/>
    <w:rsid w:val="00FC0058"/>
    <w:rsid w:val="00FC0316"/>
    <w:rsid w:val="00FC1792"/>
    <w:rsid w:val="00FC1F6A"/>
    <w:rsid w:val="00FC2229"/>
    <w:rsid w:val="00FC429D"/>
    <w:rsid w:val="00FC4340"/>
    <w:rsid w:val="00FC633E"/>
    <w:rsid w:val="00FC6A4E"/>
    <w:rsid w:val="00FC74AA"/>
    <w:rsid w:val="00FC7CDB"/>
    <w:rsid w:val="00FD0271"/>
    <w:rsid w:val="00FD0F0C"/>
    <w:rsid w:val="00FD1498"/>
    <w:rsid w:val="00FD158F"/>
    <w:rsid w:val="00FD184C"/>
    <w:rsid w:val="00FD19AB"/>
    <w:rsid w:val="00FD1BFA"/>
    <w:rsid w:val="00FD5955"/>
    <w:rsid w:val="00FD5A30"/>
    <w:rsid w:val="00FE07B3"/>
    <w:rsid w:val="00FE1D3B"/>
    <w:rsid w:val="00FE23DE"/>
    <w:rsid w:val="00FE2C01"/>
    <w:rsid w:val="00FE4169"/>
    <w:rsid w:val="00FE5817"/>
    <w:rsid w:val="00FE5CD7"/>
    <w:rsid w:val="00FE614D"/>
    <w:rsid w:val="00FE6B6E"/>
    <w:rsid w:val="00FE73BE"/>
    <w:rsid w:val="00FE7822"/>
    <w:rsid w:val="00FF16CD"/>
    <w:rsid w:val="00FF2C2C"/>
    <w:rsid w:val="00FF48C2"/>
    <w:rsid w:val="00FF4C3C"/>
    <w:rsid w:val="00FF4C54"/>
    <w:rsid w:val="00FF647F"/>
    <w:rsid w:val="00FF64F6"/>
    <w:rsid w:val="00FF6A60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B15892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B15892"/>
    <w:rPr>
      <w:rFonts w:cs="Times New Roman"/>
      <w:bCs/>
      <w:color w:val="106BBE"/>
      <w:szCs w:val="26"/>
    </w:rPr>
  </w:style>
  <w:style w:type="paragraph" w:customStyle="1" w:styleId="a1">
    <w:name w:val="Таблицы (моноширинный)"/>
    <w:basedOn w:val="Normal"/>
    <w:next w:val="Normal"/>
    <w:uiPriority w:val="99"/>
    <w:rsid w:val="00B15892"/>
    <w:pPr>
      <w:jc w:val="both"/>
    </w:pPr>
    <w:rPr>
      <w:rFonts w:ascii="Courier New" w:hAnsi="Courier New" w:cs="Courier New"/>
      <w:sz w:val="22"/>
      <w:szCs w:val="22"/>
    </w:rPr>
  </w:style>
  <w:style w:type="character" w:styleId="Hyperlink">
    <w:name w:val="Hyperlink"/>
    <w:basedOn w:val="DefaultParagraphFont"/>
    <w:uiPriority w:val="99"/>
    <w:rsid w:val="00B04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364</Words>
  <Characters>2081</Characters>
  <Application>Microsoft Office Outlook</Application>
  <DocSecurity>0</DocSecurity>
  <Lines>0</Lines>
  <Paragraphs>0</Paragraphs>
  <ScaleCrop>false</ScaleCrop>
  <Company>Administrahion Luga municipal Area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Lahtanova</dc:creator>
  <cp:keywords/>
  <dc:description/>
  <cp:lastModifiedBy>Grishanovich</cp:lastModifiedBy>
  <cp:revision>8</cp:revision>
  <cp:lastPrinted>2014-11-07T07:09:00Z</cp:lastPrinted>
  <dcterms:created xsi:type="dcterms:W3CDTF">2014-01-31T05:32:00Z</dcterms:created>
  <dcterms:modified xsi:type="dcterms:W3CDTF">2014-11-14T11:03:00Z</dcterms:modified>
</cp:coreProperties>
</file>